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7ECBB" w14:textId="77777777" w:rsidR="00CE7655" w:rsidRPr="00CE7655" w:rsidRDefault="294045A2" w:rsidP="294045A2">
      <w:pPr>
        <w:pStyle w:val="NormalWeb"/>
        <w:jc w:val="center"/>
        <w:rPr>
          <w:b/>
          <w:bCs/>
          <w:color w:val="000000" w:themeColor="text1"/>
          <w:sz w:val="40"/>
          <w:szCs w:val="40"/>
        </w:rPr>
      </w:pPr>
      <w:bookmarkStart w:id="0" w:name="_GoBack"/>
      <w:bookmarkEnd w:id="0"/>
      <w:r w:rsidRPr="294045A2">
        <w:rPr>
          <w:b/>
          <w:bCs/>
          <w:color w:val="000000" w:themeColor="text1"/>
          <w:sz w:val="40"/>
          <w:szCs w:val="40"/>
        </w:rPr>
        <w:t>Moorland Waldorf Initiative School</w:t>
      </w:r>
    </w:p>
    <w:p w14:paraId="7F71CDD2" w14:textId="77777777" w:rsidR="00CE7655" w:rsidRPr="00CE7655" w:rsidRDefault="294045A2" w:rsidP="294045A2">
      <w:pPr>
        <w:pStyle w:val="NormalWeb"/>
        <w:spacing w:before="0" w:beforeAutospacing="0" w:after="0" w:afterAutospacing="0" w:line="276" w:lineRule="auto"/>
        <w:jc w:val="center"/>
        <w:rPr>
          <w:rFonts w:asciiTheme="majorHAnsi" w:hAnsiTheme="majorHAnsi" w:cstheme="majorBidi"/>
          <w:color w:val="000000" w:themeColor="text1"/>
        </w:rPr>
      </w:pPr>
      <w:r w:rsidRPr="294045A2">
        <w:rPr>
          <w:rFonts w:asciiTheme="majorHAnsi" w:hAnsiTheme="majorHAnsi" w:cstheme="majorBidi"/>
          <w:color w:val="000000" w:themeColor="text1"/>
        </w:rPr>
        <w:t>Danby, Whitby, North Yorkshire, YO21 2NJ</w:t>
      </w:r>
    </w:p>
    <w:p w14:paraId="4BF1F649" w14:textId="14B9B2C4" w:rsidR="00CE7655" w:rsidRPr="00CE7655" w:rsidRDefault="294045A2" w:rsidP="294045A2">
      <w:pPr>
        <w:pStyle w:val="NormalWeb"/>
        <w:spacing w:before="0" w:beforeAutospacing="0" w:after="0" w:afterAutospacing="0" w:line="276" w:lineRule="auto"/>
        <w:jc w:val="center"/>
        <w:rPr>
          <w:rFonts w:asciiTheme="majorHAnsi" w:hAnsiTheme="majorHAnsi" w:cstheme="majorBidi"/>
          <w:color w:val="000000" w:themeColor="text1"/>
        </w:rPr>
      </w:pPr>
      <w:r w:rsidRPr="294045A2">
        <w:rPr>
          <w:rFonts w:asciiTheme="majorHAnsi" w:hAnsiTheme="majorHAnsi" w:cstheme="majorBidi"/>
          <w:color w:val="000000" w:themeColor="text1"/>
        </w:rPr>
        <w:t>Website: www.moorlandwaldorf.org    Email: info@moorlandwaldorf.org</w:t>
      </w:r>
    </w:p>
    <w:p w14:paraId="1C82383F" w14:textId="330BCD04" w:rsidR="00CE7655" w:rsidRPr="00CE7655" w:rsidRDefault="294045A2" w:rsidP="294045A2">
      <w:pPr>
        <w:pStyle w:val="NormalWeb"/>
        <w:spacing w:before="0" w:beforeAutospacing="0" w:after="0" w:afterAutospacing="0" w:line="276" w:lineRule="auto"/>
        <w:jc w:val="center"/>
        <w:rPr>
          <w:rFonts w:asciiTheme="majorHAnsi" w:hAnsiTheme="majorHAnsi" w:cstheme="majorBidi"/>
          <w:color w:val="000000" w:themeColor="text1"/>
        </w:rPr>
      </w:pPr>
      <w:r w:rsidRPr="294045A2">
        <w:rPr>
          <w:rFonts w:asciiTheme="majorHAnsi" w:hAnsiTheme="majorHAnsi" w:cstheme="majorBidi"/>
          <w:color w:val="000000" w:themeColor="text1"/>
        </w:rPr>
        <w:t>Telephone 01287 661206    Fax 01287 661207</w:t>
      </w:r>
    </w:p>
    <w:p w14:paraId="14332EC6" w14:textId="77777777" w:rsidR="000473F8" w:rsidRDefault="000473F8" w:rsidP="000473F8">
      <w:pPr>
        <w:jc w:val="center"/>
      </w:pPr>
    </w:p>
    <w:p w14:paraId="14332EC7" w14:textId="65A6839B" w:rsidR="000473F8" w:rsidRPr="008E16C6" w:rsidRDefault="294045A2" w:rsidP="294045A2">
      <w:pPr>
        <w:jc w:val="center"/>
        <w:rPr>
          <w:rFonts w:asciiTheme="majorHAnsi" w:hAnsiTheme="majorHAnsi"/>
          <w:b/>
          <w:bCs/>
          <w:sz w:val="52"/>
          <w:szCs w:val="52"/>
        </w:rPr>
      </w:pPr>
      <w:r w:rsidRPr="294045A2">
        <w:rPr>
          <w:rFonts w:asciiTheme="majorHAnsi" w:hAnsiTheme="majorHAnsi"/>
          <w:b/>
          <w:bCs/>
          <w:sz w:val="52"/>
          <w:szCs w:val="52"/>
        </w:rPr>
        <w:t>Chairman Details – MWI &amp; Eskdale Community Trust for Education</w:t>
      </w:r>
    </w:p>
    <w:p w14:paraId="14332EC8" w14:textId="77777777" w:rsidR="000473F8" w:rsidRPr="008E16C6" w:rsidRDefault="000473F8" w:rsidP="000473F8">
      <w:pPr>
        <w:pStyle w:val="BVSSpacingLine"/>
      </w:pPr>
    </w:p>
    <w:p w14:paraId="14332EC9" w14:textId="34909CCC" w:rsidR="000473F8" w:rsidRDefault="00EE1A19" w:rsidP="124D8169">
      <w:pPr>
        <w:tabs>
          <w:tab w:val="right" w:pos="4820"/>
        </w:tabs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0521D3" w:rsidRPr="294045A2">
        <w:rPr>
          <w:rFonts w:asciiTheme="majorHAnsi" w:hAnsiTheme="majorHAnsi"/>
        </w:rPr>
        <w:t xml:space="preserve"> Document</w:t>
      </w:r>
      <w:r w:rsidRPr="294045A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 w:rsidR="007C0705" w:rsidRPr="294045A2">
        <w:rPr>
          <w:rFonts w:asciiTheme="majorHAnsi" w:hAnsiTheme="majorHAnsi"/>
        </w:rPr>
        <w:t>Published: October 2018</w:t>
      </w:r>
    </w:p>
    <w:p w14:paraId="14332ECA" w14:textId="691A9459" w:rsidR="00EE1A19" w:rsidRPr="008E16C6" w:rsidRDefault="00EE1A19" w:rsidP="124D8169">
      <w:pPr>
        <w:tabs>
          <w:tab w:val="right" w:pos="4820"/>
        </w:tabs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0521D3" w:rsidRPr="294045A2">
        <w:rPr>
          <w:rFonts w:asciiTheme="majorHAnsi" w:hAnsiTheme="majorHAnsi"/>
        </w:rPr>
        <w:t xml:space="preserve"> Document </w:t>
      </w:r>
      <w:r w:rsidRPr="294045A2">
        <w:rPr>
          <w:rFonts w:asciiTheme="majorHAnsi" w:hAnsiTheme="majorHAnsi"/>
        </w:rPr>
        <w:t xml:space="preserve">Review </w:t>
      </w:r>
      <w:r>
        <w:rPr>
          <w:rFonts w:asciiTheme="majorHAnsi" w:hAnsiTheme="majorHAnsi"/>
        </w:rPr>
        <w:tab/>
      </w:r>
      <w:r w:rsidR="007C0705" w:rsidRPr="294045A2">
        <w:rPr>
          <w:rFonts w:asciiTheme="majorHAnsi" w:hAnsiTheme="majorHAnsi"/>
        </w:rPr>
        <w:t>Date: October 2019</w:t>
      </w:r>
    </w:p>
    <w:p w14:paraId="14332ECB" w14:textId="77777777" w:rsidR="000521D3" w:rsidRDefault="000521D3" w:rsidP="000521D3">
      <w:pPr>
        <w:pStyle w:val="BVSSpacingLine"/>
      </w:pPr>
    </w:p>
    <w:p w14:paraId="14332ECC" w14:textId="77777777" w:rsidR="000521D3" w:rsidRDefault="294045A2" w:rsidP="000521D3">
      <w:pPr>
        <w:pStyle w:val="BVSHeadline1"/>
      </w:pPr>
      <w:r>
        <w:t>Chair of College of Teachers</w:t>
      </w:r>
    </w:p>
    <w:p w14:paraId="14332ECD" w14:textId="45673613" w:rsidR="000521D3" w:rsidRDefault="294045A2" w:rsidP="000521D3">
      <w:pPr>
        <w:pStyle w:val="BVSBodyText"/>
        <w:spacing w:after="40" w:line="240" w:lineRule="auto"/>
      </w:pPr>
      <w:r>
        <w:t>Christine Reid</w:t>
      </w:r>
    </w:p>
    <w:p w14:paraId="14332ECE" w14:textId="77777777" w:rsidR="000521D3" w:rsidRDefault="294045A2" w:rsidP="000521D3">
      <w:pPr>
        <w:pStyle w:val="BVSBodyText"/>
        <w:spacing w:after="40" w:line="240" w:lineRule="auto"/>
      </w:pPr>
      <w:r>
        <w:t>Chair of the College of Teachers</w:t>
      </w:r>
    </w:p>
    <w:p w14:paraId="14332ECF" w14:textId="78348A43" w:rsidR="000521D3" w:rsidRDefault="294045A2" w:rsidP="000521D3">
      <w:pPr>
        <w:pStyle w:val="BVSBodyText"/>
        <w:spacing w:after="40" w:line="240" w:lineRule="auto"/>
      </w:pPr>
      <w:r>
        <w:t>Moorland Waldorf Initiative</w:t>
      </w:r>
    </w:p>
    <w:p w14:paraId="14332ED0" w14:textId="77777777" w:rsidR="000521D3" w:rsidRDefault="294045A2" w:rsidP="000521D3">
      <w:pPr>
        <w:pStyle w:val="BVSBodyText"/>
        <w:spacing w:after="40" w:line="240" w:lineRule="auto"/>
      </w:pPr>
      <w:r>
        <w:t>Danby</w:t>
      </w:r>
    </w:p>
    <w:p w14:paraId="14332ED1" w14:textId="77777777" w:rsidR="000521D3" w:rsidRDefault="294045A2" w:rsidP="000521D3">
      <w:pPr>
        <w:pStyle w:val="BVSBodyText"/>
        <w:spacing w:after="40" w:line="240" w:lineRule="auto"/>
      </w:pPr>
      <w:r>
        <w:t>Whitby</w:t>
      </w:r>
    </w:p>
    <w:p w14:paraId="14332ED2" w14:textId="77777777" w:rsidR="000521D3" w:rsidRDefault="294045A2" w:rsidP="000521D3">
      <w:pPr>
        <w:pStyle w:val="BVSBodyText"/>
        <w:spacing w:after="40" w:line="240" w:lineRule="auto"/>
      </w:pPr>
      <w:r>
        <w:t>YO21 2NJ</w:t>
      </w:r>
    </w:p>
    <w:p w14:paraId="14332ED3" w14:textId="77777777" w:rsidR="000521D3" w:rsidRDefault="000521D3" w:rsidP="000521D3">
      <w:pPr>
        <w:pStyle w:val="BVSBodyText"/>
        <w:spacing w:after="40" w:line="240" w:lineRule="auto"/>
      </w:pPr>
    </w:p>
    <w:p w14:paraId="14332ED4" w14:textId="77777777" w:rsidR="000521D3" w:rsidRDefault="124D8169" w:rsidP="000521D3">
      <w:pPr>
        <w:pStyle w:val="BVSBodyText"/>
        <w:spacing w:after="40" w:line="240" w:lineRule="auto"/>
      </w:pPr>
      <w:r>
        <w:t>01287 661206</w:t>
      </w:r>
    </w:p>
    <w:p w14:paraId="14332ED5" w14:textId="77777777" w:rsidR="000521D3" w:rsidRDefault="000521D3" w:rsidP="000521D3">
      <w:pPr>
        <w:pStyle w:val="BVSSpacingLine"/>
      </w:pPr>
    </w:p>
    <w:p w14:paraId="14332ED6" w14:textId="77777777" w:rsidR="000521D3" w:rsidRDefault="294045A2" w:rsidP="000521D3">
      <w:pPr>
        <w:pStyle w:val="BVSHeadline1"/>
      </w:pPr>
      <w:r>
        <w:t>Chair of Eskdale Community Trust for Education</w:t>
      </w:r>
    </w:p>
    <w:p w14:paraId="14332ED7" w14:textId="588CAF77" w:rsidR="000521D3" w:rsidRDefault="124D8169" w:rsidP="000521D3">
      <w:pPr>
        <w:pStyle w:val="BVSBodyText"/>
        <w:spacing w:after="40" w:line="240" w:lineRule="auto"/>
      </w:pPr>
      <w:r>
        <w:t>Linda Parker</w:t>
      </w:r>
    </w:p>
    <w:p w14:paraId="14332ED8" w14:textId="77777777" w:rsidR="000521D3" w:rsidRDefault="294045A2" w:rsidP="000521D3">
      <w:pPr>
        <w:pStyle w:val="BVSBodyText"/>
        <w:spacing w:after="40" w:line="240" w:lineRule="auto"/>
      </w:pPr>
      <w:r>
        <w:t>Chair of the Eskdale Community Trust for Education</w:t>
      </w:r>
    </w:p>
    <w:p w14:paraId="14332ED9" w14:textId="77777777" w:rsidR="000521D3" w:rsidRDefault="294045A2" w:rsidP="000521D3">
      <w:pPr>
        <w:pStyle w:val="BVSBodyText"/>
        <w:spacing w:after="40" w:line="240" w:lineRule="auto"/>
      </w:pPr>
      <w:r>
        <w:t>The Village College</w:t>
      </w:r>
    </w:p>
    <w:p w14:paraId="14332EDA" w14:textId="77777777" w:rsidR="000521D3" w:rsidRDefault="294045A2" w:rsidP="000521D3">
      <w:pPr>
        <w:pStyle w:val="BVSBodyText"/>
        <w:spacing w:after="40" w:line="240" w:lineRule="auto"/>
      </w:pPr>
      <w:r>
        <w:t>Botton Village</w:t>
      </w:r>
    </w:p>
    <w:p w14:paraId="14332EDB" w14:textId="77777777" w:rsidR="000521D3" w:rsidRDefault="294045A2" w:rsidP="000521D3">
      <w:pPr>
        <w:pStyle w:val="BVSBodyText"/>
        <w:spacing w:after="40" w:line="240" w:lineRule="auto"/>
      </w:pPr>
      <w:r>
        <w:t>Danby Whitby</w:t>
      </w:r>
    </w:p>
    <w:p w14:paraId="14332EDC" w14:textId="77777777" w:rsidR="000521D3" w:rsidRDefault="294045A2" w:rsidP="000521D3">
      <w:pPr>
        <w:pStyle w:val="BVSBodyText"/>
        <w:spacing w:after="40" w:line="240" w:lineRule="auto"/>
      </w:pPr>
      <w:r>
        <w:t>YO21 2NJ</w:t>
      </w:r>
    </w:p>
    <w:p w14:paraId="14332EDD" w14:textId="77777777" w:rsidR="000521D3" w:rsidRDefault="000521D3" w:rsidP="000521D3">
      <w:pPr>
        <w:pStyle w:val="BVSBodyText"/>
        <w:spacing w:after="40" w:line="240" w:lineRule="auto"/>
      </w:pPr>
    </w:p>
    <w:p w14:paraId="14332EDE" w14:textId="77777777" w:rsidR="000521D3" w:rsidRDefault="124D8169" w:rsidP="000521D3">
      <w:pPr>
        <w:pStyle w:val="BVSBodyText"/>
        <w:spacing w:after="40" w:line="240" w:lineRule="auto"/>
      </w:pPr>
      <w:r>
        <w:t>01287 661206</w:t>
      </w:r>
    </w:p>
    <w:p w14:paraId="14332EDF" w14:textId="77777777" w:rsidR="007C0705" w:rsidRDefault="007C0705" w:rsidP="007C0705">
      <w:pPr>
        <w:pStyle w:val="BVSBodyText"/>
      </w:pPr>
    </w:p>
    <w:sectPr w:rsidR="007C0705" w:rsidSect="00CE7655">
      <w:headerReference w:type="default" r:id="rId12"/>
      <w:footerReference w:type="default" r:id="rId13"/>
      <w:pgSz w:w="11906" w:h="16838" w:code="9"/>
      <w:pgMar w:top="671" w:right="567" w:bottom="851" w:left="851" w:header="340" w:footer="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66C67" w14:textId="77777777" w:rsidR="00534FFF" w:rsidRDefault="00534FFF" w:rsidP="0072717D">
      <w:r>
        <w:separator/>
      </w:r>
    </w:p>
  </w:endnote>
  <w:endnote w:type="continuationSeparator" w:id="0">
    <w:p w14:paraId="231491A0" w14:textId="77777777" w:rsidR="00534FFF" w:rsidRDefault="00534FFF" w:rsidP="0072717D">
      <w:r>
        <w:continuationSeparator/>
      </w:r>
    </w:p>
  </w:endnote>
  <w:endnote w:type="continuationNotice" w:id="1">
    <w:p w14:paraId="57C6D906" w14:textId="77777777" w:rsidR="00534FFF" w:rsidRDefault="00534FF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32EE7" w14:textId="77777777" w:rsidR="00F866D5" w:rsidRDefault="00F866D5">
    <w:pPr>
      <w:pStyle w:val="Footer"/>
    </w:pPr>
    <w:r>
      <w:rPr>
        <w:noProof/>
        <w:color w:val="000000"/>
        <w:lang w:eastAsia="en-GB"/>
      </w:rPr>
      <mc:AlternateContent>
        <mc:Choice Requires="wps">
          <w:drawing>
            <wp:anchor distT="0" distB="0" distL="114300" distR="114300" simplePos="0" relativeHeight="251730963" behindDoc="0" locked="0" layoutInCell="1" allowOverlap="1" wp14:anchorId="14332EED" wp14:editId="14332EEE">
              <wp:simplePos x="0" y="0"/>
              <wp:positionH relativeFrom="page">
                <wp:posOffset>369570</wp:posOffset>
              </wp:positionH>
              <wp:positionV relativeFrom="page">
                <wp:posOffset>10153015</wp:posOffset>
              </wp:positionV>
              <wp:extent cx="6840000" cy="543600"/>
              <wp:effectExtent l="0" t="0" r="0" b="8890"/>
              <wp:wrapNone/>
              <wp:docPr id="48" name="Text Box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0000" cy="543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332EF4" w14:textId="77777777" w:rsidR="00F866D5" w:rsidRPr="00EC3CE1" w:rsidRDefault="00F866D5" w:rsidP="00EC3CE1">
                          <w:pPr>
                            <w:jc w:val="right"/>
                            <w:rPr>
                              <w:b/>
                              <w:color w:val="4B8FD0"/>
                            </w:rPr>
                          </w:pPr>
                          <w:r w:rsidRPr="00EC3CE1">
                            <w:rPr>
                              <w:b/>
                              <w:color w:val="4B8FD0"/>
                            </w:rPr>
                            <w:fldChar w:fldCharType="begin"/>
                          </w:r>
                          <w:r w:rsidRPr="00EC3CE1">
                            <w:rPr>
                              <w:b/>
                              <w:color w:val="4B8FD0"/>
                            </w:rPr>
                            <w:instrText xml:space="preserve"> PAGE   \* MERGEFORMAT </w:instrText>
                          </w:r>
                          <w:r w:rsidRPr="00EC3CE1">
                            <w:rPr>
                              <w:b/>
                              <w:color w:val="4B8FD0"/>
                            </w:rPr>
                            <w:fldChar w:fldCharType="separate"/>
                          </w:r>
                          <w:r w:rsidR="0024645B">
                            <w:rPr>
                              <w:b/>
                              <w:noProof/>
                              <w:color w:val="4B8FD0"/>
                            </w:rPr>
                            <w:t>2</w:t>
                          </w:r>
                          <w:r w:rsidRPr="00EC3CE1">
                            <w:rPr>
                              <w:b/>
                              <w:noProof/>
                              <w:color w:val="4B8FD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5="http://schemas.microsoft.com/office/word/2012/wordml">
          <w:pict w14:anchorId="4BC1B16F">
            <v:shapetype id="_x0000_t202" coordsize="21600,21600" o:spt="202" path="m,l,21600r21600,l21600,xe" w14:anchorId="14332EED">
              <v:stroke joinstyle="miter"/>
              <v:path gradientshapeok="t" o:connecttype="rect"/>
            </v:shapetype>
            <v:shape id="Text Box 48" style="position:absolute;left:0;text-align:left;margin-left:29.1pt;margin-top:799.45pt;width:538.6pt;height:42.8pt;z-index:2517309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">
              <v:textbox>
                <w:txbxContent>
                  <w:p w:rsidRPr="00EC3CE1" w:rsidR="00F866D5" w:rsidP="00EC3CE1" w:rsidRDefault="00F866D5" w14:paraId="443113E3" w14:textId="77777777">
                    <w:pPr>
                      <w:jc w:val="right"/>
                      <w:rPr>
                        <w:b/>
                        <w:color w:val="4B8FD0"/>
                      </w:rPr>
                    </w:pPr>
                    <w:r w:rsidRPr="00EC3CE1">
                      <w:rPr>
                        <w:b/>
                        <w:color w:val="4B8FD0"/>
                      </w:rPr>
                      <w:fldChar w:fldCharType="begin"/>
                    </w:r>
                    <w:r w:rsidRPr="00EC3CE1">
                      <w:rPr>
                        <w:b/>
                        <w:color w:val="4B8FD0"/>
                      </w:rPr>
                      <w:instrText xml:space="preserve"> PAGE   \* MERGEFORMAT </w:instrText>
                    </w:r>
                    <w:r w:rsidRPr="00EC3CE1">
                      <w:rPr>
                        <w:b/>
                        <w:color w:val="4B8FD0"/>
                      </w:rPr>
                      <w:fldChar w:fldCharType="separate"/>
                    </w:r>
                    <w:r w:rsidR="0024645B">
                      <w:rPr>
                        <w:b/>
                        <w:noProof/>
                        <w:color w:val="4B8FD0"/>
                      </w:rPr>
                      <w:t>2</w:t>
                    </w:r>
                    <w:r w:rsidRPr="00EC3CE1">
                      <w:rPr>
                        <w:b/>
                        <w:noProof/>
                        <w:color w:val="4B8FD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000000"/>
        <w:lang w:eastAsia="en-GB"/>
      </w:rPr>
      <mc:AlternateContent>
        <mc:Choice Requires="wps">
          <w:drawing>
            <wp:anchor distT="0" distB="0" distL="114300" distR="114300" simplePos="0" relativeHeight="251731987" behindDoc="0" locked="0" layoutInCell="1" allowOverlap="1" wp14:anchorId="14332EEF" wp14:editId="14332EF0">
              <wp:simplePos x="0" y="0"/>
              <wp:positionH relativeFrom="page">
                <wp:posOffset>540385</wp:posOffset>
              </wp:positionH>
              <wp:positionV relativeFrom="page">
                <wp:posOffset>10153015</wp:posOffset>
              </wp:positionV>
              <wp:extent cx="6660000" cy="0"/>
              <wp:effectExtent l="38100" t="38100" r="64770" b="95250"/>
              <wp:wrapNone/>
              <wp:docPr id="49" name="Straight Connector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00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w15="http://schemas.microsoft.com/office/word/2012/wordml">
          <w:pict w14:anchorId="561F4F80">
            <v:line id="Straight Connector 49" style="position:absolute;z-index:251731987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#4f81bd [3204]" strokeweight="2pt" from="42.55pt,799.45pt" to="566.95pt,799.45pt" w14:anchorId="2D27A5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">
              <v:shadow on="t" color="black" opacity="24903f" offset="0,.55556mm" origin=",.5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E5E6C" w14:textId="77777777" w:rsidR="00534FFF" w:rsidRDefault="00534FFF" w:rsidP="0072717D">
      <w:r>
        <w:separator/>
      </w:r>
    </w:p>
  </w:footnote>
  <w:footnote w:type="continuationSeparator" w:id="0">
    <w:p w14:paraId="046370D9" w14:textId="77777777" w:rsidR="00534FFF" w:rsidRDefault="00534FFF" w:rsidP="0072717D">
      <w:r>
        <w:continuationSeparator/>
      </w:r>
    </w:p>
  </w:footnote>
  <w:footnote w:type="continuationNotice" w:id="1">
    <w:p w14:paraId="1C9050C3" w14:textId="77777777" w:rsidR="00534FFF" w:rsidRDefault="00534FF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32EE6" w14:textId="77777777" w:rsidR="00F866D5" w:rsidRDefault="00F866D5" w:rsidP="00EC3CE1">
    <w:pPr>
      <w:pStyle w:val="Header"/>
      <w:tabs>
        <w:tab w:val="clear" w:pos="4153"/>
        <w:tab w:val="clear" w:pos="8306"/>
        <w:tab w:val="left" w:pos="3885"/>
      </w:tabs>
    </w:pPr>
    <w:r>
      <w:rPr>
        <w:noProof/>
        <w:color w:val="000000"/>
        <w:lang w:eastAsia="en-GB"/>
      </w:rPr>
      <mc:AlternateContent>
        <mc:Choice Requires="wps">
          <w:drawing>
            <wp:anchor distT="0" distB="0" distL="114300" distR="114300" simplePos="0" relativeHeight="251703315" behindDoc="0" locked="0" layoutInCell="1" allowOverlap="1" wp14:anchorId="14332EE9" wp14:editId="14332EEA">
              <wp:simplePos x="0" y="0"/>
              <wp:positionH relativeFrom="page">
                <wp:posOffset>540385</wp:posOffset>
              </wp:positionH>
              <wp:positionV relativeFrom="page">
                <wp:posOffset>723900</wp:posOffset>
              </wp:positionV>
              <wp:extent cx="6649200" cy="0"/>
              <wp:effectExtent l="38100" t="38100" r="75565" b="952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92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w15="http://schemas.microsoft.com/office/word/2012/wordml">
          <w:pict w14:anchorId="7685D7A3">
            <v:line id="Straight Connector 26" style="position:absolute;z-index:251703315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#4f81bd [3204]" strokeweight="2pt" from="42.55pt,57pt" to="566.1pt,57pt" w14:anchorId="03AF5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">
              <v:shadow on="t" color="black" opacity="24903f" offset="0,.55556mm" origin=",.5"/>
              <w10:wrap anchorx="page" anchory="page"/>
            </v:line>
          </w:pict>
        </mc:Fallback>
      </mc:AlternateContent>
    </w:r>
    <w:r>
      <w:rPr>
        <w:noProof/>
        <w:color w:val="000000"/>
        <w:lang w:eastAsia="en-GB"/>
      </w:rPr>
      <mc:AlternateContent>
        <mc:Choice Requires="wps">
          <w:drawing>
            <wp:anchor distT="0" distB="0" distL="114300" distR="114300" simplePos="0" relativeHeight="251704339" behindDoc="0" locked="0" layoutInCell="1" allowOverlap="1" wp14:anchorId="14332EEB" wp14:editId="14332EEC">
              <wp:simplePos x="0" y="0"/>
              <wp:positionH relativeFrom="page">
                <wp:posOffset>361950</wp:posOffset>
              </wp:positionH>
              <wp:positionV relativeFrom="page">
                <wp:posOffset>0</wp:posOffset>
              </wp:positionV>
              <wp:extent cx="6840000" cy="723900"/>
              <wp:effectExtent l="0" t="0" r="0" b="0"/>
              <wp:wrapNone/>
              <wp:docPr id="28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0000" cy="723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332EF3" w14:textId="77777777" w:rsidR="00F866D5" w:rsidRPr="00EC3CE1" w:rsidRDefault="00F866D5" w:rsidP="00EC3CE1">
                          <w:pPr>
                            <w:jc w:val="right"/>
                            <w:rPr>
                              <w:b/>
                              <w:color w:val="4B8FD0"/>
                            </w:rPr>
                          </w:pPr>
                          <w:r>
                            <w:rPr>
                              <w:b/>
                              <w:color w:val="4B8FD0"/>
                            </w:rPr>
                            <w:t xml:space="preserve">Botton Village School: </w:t>
                          </w:r>
                          <w:r w:rsidR="007C0705">
                            <w:rPr>
                              <w:b/>
                              <w:color w:val="4B8FD0"/>
                            </w:rPr>
                            <w:t>[Type]</w:t>
                          </w:r>
                          <w:r>
                            <w:rPr>
                              <w:b/>
                              <w:color w:val="4B8FD0"/>
                            </w:rPr>
                            <w:t xml:space="preserve"> Policy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5="http://schemas.microsoft.com/office/word/2012/wordml">
          <w:pict w14:anchorId="6FE5C49F">
            <v:shapetype id="_x0000_t202" coordsize="21600,21600" o:spt="202" path="m,l,21600r21600,l21600,xe" w14:anchorId="14332EEB">
              <v:stroke joinstyle="miter"/>
              <v:path gradientshapeok="t" o:connecttype="rect"/>
            </v:shapetype>
            <v:shape id="Text Box 28" style="position:absolute;left:0;text-align:left;margin-left:28.5pt;margin-top:0;width:538.6pt;height:57pt;z-index:2517043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">
              <v:textbox>
                <w:txbxContent>
                  <w:p w:rsidRPr="00EC3CE1" w:rsidR="00F866D5" w:rsidP="00EC3CE1" w:rsidRDefault="00F866D5" w14:paraId="561F4F80" w14:textId="77777777">
                    <w:pPr>
                      <w:jc w:val="right"/>
                      <w:rPr>
                        <w:b/>
                        <w:color w:val="4B8FD0"/>
                      </w:rPr>
                    </w:pPr>
                    <w:r>
                      <w:rPr>
                        <w:b/>
                        <w:color w:val="4B8FD0"/>
                      </w:rPr>
                      <w:t xml:space="preserve">Botton Village School: </w:t>
                    </w:r>
                    <w:r w:rsidR="007C0705">
                      <w:rPr>
                        <w:b/>
                        <w:color w:val="4B8FD0"/>
                      </w:rPr>
                      <w:t>[Type]</w:t>
                    </w:r>
                    <w:r>
                      <w:rPr>
                        <w:b/>
                        <w:color w:val="4B8FD0"/>
                      </w:rPr>
                      <w:t xml:space="preserve"> Policy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C57"/>
    <w:multiLevelType w:val="hybridMultilevel"/>
    <w:tmpl w:val="F8021516"/>
    <w:lvl w:ilvl="0" w:tplc="36C8EED4">
      <w:start w:val="1"/>
      <w:numFmt w:val="lowerLetter"/>
      <w:pStyle w:val="BVSLettered-1"/>
      <w:lvlText w:val="%1."/>
      <w:lvlJc w:val="left"/>
      <w:pPr>
        <w:ind w:left="890" w:hanging="360"/>
      </w:pPr>
    </w:lvl>
    <w:lvl w:ilvl="1" w:tplc="08090019" w:tentative="1">
      <w:start w:val="1"/>
      <w:numFmt w:val="lowerLetter"/>
      <w:lvlText w:val="%2."/>
      <w:lvlJc w:val="left"/>
      <w:pPr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2CD827A2"/>
    <w:multiLevelType w:val="hybridMultilevel"/>
    <w:tmpl w:val="4DAE5A30"/>
    <w:lvl w:ilvl="0" w:tplc="A46A1808">
      <w:start w:val="1"/>
      <w:numFmt w:val="bullet"/>
      <w:lvlText w:val="▪"/>
      <w:lvlJc w:val="left"/>
      <w:pPr>
        <w:ind w:left="530" w:hanging="360"/>
      </w:pPr>
      <w:rPr>
        <w:rFonts w:ascii="Calibri" w:hAnsi="Calibri" w:hint="default"/>
      </w:rPr>
    </w:lvl>
    <w:lvl w:ilvl="1" w:tplc="65364CE0">
      <w:start w:val="1"/>
      <w:numFmt w:val="bullet"/>
      <w:pStyle w:val="BVSBulleted-2"/>
      <w:lvlText w:val=""/>
      <w:lvlJc w:val="left"/>
      <w:pPr>
        <w:ind w:left="1582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D067996"/>
    <w:multiLevelType w:val="hybridMultilevel"/>
    <w:tmpl w:val="A15CC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BVSResponseBulleted-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820D67"/>
    <w:multiLevelType w:val="hybridMultilevel"/>
    <w:tmpl w:val="8FAAD6E2"/>
    <w:lvl w:ilvl="0" w:tplc="6EE26FE8">
      <w:start w:val="1"/>
      <w:numFmt w:val="bullet"/>
      <w:pStyle w:val="BulletPointTex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7A4FE7"/>
    <w:multiLevelType w:val="hybridMultilevel"/>
    <w:tmpl w:val="8C88C8C8"/>
    <w:lvl w:ilvl="0" w:tplc="3E98996C">
      <w:start w:val="1"/>
      <w:numFmt w:val="decimal"/>
      <w:pStyle w:val="BVSNumbered-1"/>
      <w:lvlText w:val="%1."/>
      <w:lvlJc w:val="left"/>
      <w:pPr>
        <w:tabs>
          <w:tab w:val="num" w:pos="527"/>
        </w:tabs>
        <w:ind w:left="52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B6187"/>
    <w:multiLevelType w:val="hybridMultilevel"/>
    <w:tmpl w:val="77B4C8C0"/>
    <w:lvl w:ilvl="0" w:tplc="0C043F96">
      <w:start w:val="1"/>
      <w:numFmt w:val="lowerRoman"/>
      <w:pStyle w:val="BVSRoman-1"/>
      <w:lvlText w:val="%1."/>
      <w:lvlJc w:val="right"/>
      <w:pPr>
        <w:ind w:left="86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CE83D68"/>
    <w:multiLevelType w:val="hybridMultilevel"/>
    <w:tmpl w:val="9C0E4D76"/>
    <w:lvl w:ilvl="0" w:tplc="31FCF7D4">
      <w:start w:val="1"/>
      <w:numFmt w:val="bullet"/>
      <w:pStyle w:val="BVSBulleted-1"/>
      <w:lvlText w:val=""/>
      <w:lvlJc w:val="left"/>
      <w:pPr>
        <w:ind w:left="530" w:hanging="360"/>
      </w:pPr>
      <w:rPr>
        <w:rFonts w:ascii="Wingdings" w:hAnsi="Wingdings" w:hint="default"/>
      </w:rPr>
    </w:lvl>
    <w:lvl w:ilvl="1" w:tplc="A3DE2158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7BD60A40"/>
    <w:multiLevelType w:val="multilevel"/>
    <w:tmpl w:val="960237D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ascii="Calibri" w:hAnsi="Calibri" w:hint="default"/>
      </w:rPr>
    </w:lvl>
    <w:lvl w:ilvl="2">
      <w:start w:val="1"/>
      <w:numFmt w:val="decimal"/>
      <w:pStyle w:val="BVSHeadline3"/>
      <w:lvlText w:val="%1.%2.%3"/>
      <w:lvlJc w:val="left"/>
      <w:pPr>
        <w:tabs>
          <w:tab w:val="num" w:pos="680"/>
        </w:tabs>
        <w:ind w:left="680" w:hanging="68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tabs>
          <w:tab w:val="num" w:pos="397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7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7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7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7"/>
        </w:tabs>
        <w:ind w:left="425" w:hanging="425"/>
      </w:pPr>
      <w:rPr>
        <w:rFonts w:hint="default"/>
      </w:rPr>
    </w:lvl>
  </w:abstractNum>
  <w:abstractNum w:abstractNumId="8">
    <w:nsid w:val="7E1F4CC9"/>
    <w:multiLevelType w:val="hybridMultilevel"/>
    <w:tmpl w:val="F306C03C"/>
    <w:lvl w:ilvl="0" w:tplc="04090001">
      <w:start w:val="1"/>
      <w:numFmt w:val="bullet"/>
      <w:pStyle w:val="BVSResponseBulleted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IdMacAtCleanup w:val="9"/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Natasha Thompson">
    <w15:presenceInfo w15:providerId="AD" w15:userId="10033FFFA51CEC54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567"/>
  <w:drawingGridVerticalSpacing w:val="567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D3"/>
    <w:rsid w:val="00006C0B"/>
    <w:rsid w:val="000106A8"/>
    <w:rsid w:val="00015B53"/>
    <w:rsid w:val="000205B9"/>
    <w:rsid w:val="00021F84"/>
    <w:rsid w:val="00045886"/>
    <w:rsid w:val="000473F8"/>
    <w:rsid w:val="000521D3"/>
    <w:rsid w:val="00063986"/>
    <w:rsid w:val="00065F25"/>
    <w:rsid w:val="00094E7D"/>
    <w:rsid w:val="00097018"/>
    <w:rsid w:val="000A5D4F"/>
    <w:rsid w:val="000B0E0A"/>
    <w:rsid w:val="000B340D"/>
    <w:rsid w:val="000C1744"/>
    <w:rsid w:val="000C3A26"/>
    <w:rsid w:val="000C627E"/>
    <w:rsid w:val="000D05A9"/>
    <w:rsid w:val="000D4239"/>
    <w:rsid w:val="000D646F"/>
    <w:rsid w:val="000E3F3D"/>
    <w:rsid w:val="000E5748"/>
    <w:rsid w:val="000E7397"/>
    <w:rsid w:val="000F05B3"/>
    <w:rsid w:val="000F1979"/>
    <w:rsid w:val="000F365D"/>
    <w:rsid w:val="000F4D48"/>
    <w:rsid w:val="001050A6"/>
    <w:rsid w:val="001120C8"/>
    <w:rsid w:val="00113B42"/>
    <w:rsid w:val="001227D9"/>
    <w:rsid w:val="00122CA1"/>
    <w:rsid w:val="0012578A"/>
    <w:rsid w:val="00133D90"/>
    <w:rsid w:val="0014330D"/>
    <w:rsid w:val="00143A9A"/>
    <w:rsid w:val="00152BDC"/>
    <w:rsid w:val="00164D43"/>
    <w:rsid w:val="0017129C"/>
    <w:rsid w:val="0017355E"/>
    <w:rsid w:val="00180CCB"/>
    <w:rsid w:val="00183A17"/>
    <w:rsid w:val="0018575B"/>
    <w:rsid w:val="00185EAD"/>
    <w:rsid w:val="00187CC1"/>
    <w:rsid w:val="001900EA"/>
    <w:rsid w:val="001B50B9"/>
    <w:rsid w:val="001B698F"/>
    <w:rsid w:val="001C0763"/>
    <w:rsid w:val="001C3BDD"/>
    <w:rsid w:val="001D4951"/>
    <w:rsid w:val="001D5C35"/>
    <w:rsid w:val="001D5EDC"/>
    <w:rsid w:val="001E0B39"/>
    <w:rsid w:val="001E308A"/>
    <w:rsid w:val="001E7787"/>
    <w:rsid w:val="001F3D81"/>
    <w:rsid w:val="00215ACE"/>
    <w:rsid w:val="0021667C"/>
    <w:rsid w:val="002221C3"/>
    <w:rsid w:val="00223D60"/>
    <w:rsid w:val="0023389A"/>
    <w:rsid w:val="002424A7"/>
    <w:rsid w:val="0024645B"/>
    <w:rsid w:val="00253624"/>
    <w:rsid w:val="002544A7"/>
    <w:rsid w:val="00261138"/>
    <w:rsid w:val="0027282E"/>
    <w:rsid w:val="00274CD1"/>
    <w:rsid w:val="00280D4D"/>
    <w:rsid w:val="00281DC0"/>
    <w:rsid w:val="00282C49"/>
    <w:rsid w:val="0028606C"/>
    <w:rsid w:val="00296B08"/>
    <w:rsid w:val="002A5756"/>
    <w:rsid w:val="002C0F7E"/>
    <w:rsid w:val="002C5A8D"/>
    <w:rsid w:val="002C7298"/>
    <w:rsid w:val="002D36A2"/>
    <w:rsid w:val="002D3782"/>
    <w:rsid w:val="002E0BD4"/>
    <w:rsid w:val="002F52B4"/>
    <w:rsid w:val="002F7F9D"/>
    <w:rsid w:val="0030528A"/>
    <w:rsid w:val="00310481"/>
    <w:rsid w:val="00310D35"/>
    <w:rsid w:val="0031761A"/>
    <w:rsid w:val="00317EE5"/>
    <w:rsid w:val="003255FF"/>
    <w:rsid w:val="00350236"/>
    <w:rsid w:val="00362776"/>
    <w:rsid w:val="00366807"/>
    <w:rsid w:val="0036785F"/>
    <w:rsid w:val="003679BB"/>
    <w:rsid w:val="00370E94"/>
    <w:rsid w:val="00372D5E"/>
    <w:rsid w:val="00373301"/>
    <w:rsid w:val="00382810"/>
    <w:rsid w:val="003848FA"/>
    <w:rsid w:val="003912B7"/>
    <w:rsid w:val="00393F20"/>
    <w:rsid w:val="00395F92"/>
    <w:rsid w:val="003A0FF5"/>
    <w:rsid w:val="003A2CE3"/>
    <w:rsid w:val="003B0E45"/>
    <w:rsid w:val="003C7BBE"/>
    <w:rsid w:val="003D0399"/>
    <w:rsid w:val="003D2445"/>
    <w:rsid w:val="003D48DA"/>
    <w:rsid w:val="003D4916"/>
    <w:rsid w:val="003E165E"/>
    <w:rsid w:val="003E53FA"/>
    <w:rsid w:val="003E5585"/>
    <w:rsid w:val="003F0A5D"/>
    <w:rsid w:val="003F530A"/>
    <w:rsid w:val="0040161B"/>
    <w:rsid w:val="0040500F"/>
    <w:rsid w:val="00422B5A"/>
    <w:rsid w:val="00422C04"/>
    <w:rsid w:val="0042550F"/>
    <w:rsid w:val="00431E7D"/>
    <w:rsid w:val="004365C5"/>
    <w:rsid w:val="0044537C"/>
    <w:rsid w:val="00446984"/>
    <w:rsid w:val="00447154"/>
    <w:rsid w:val="004557A9"/>
    <w:rsid w:val="00455C84"/>
    <w:rsid w:val="00462508"/>
    <w:rsid w:val="00463A31"/>
    <w:rsid w:val="00467FA5"/>
    <w:rsid w:val="004812D6"/>
    <w:rsid w:val="00484C32"/>
    <w:rsid w:val="00487C66"/>
    <w:rsid w:val="0049067E"/>
    <w:rsid w:val="004928F6"/>
    <w:rsid w:val="004940D2"/>
    <w:rsid w:val="004A09D3"/>
    <w:rsid w:val="004B03BC"/>
    <w:rsid w:val="004B5F0D"/>
    <w:rsid w:val="004B7AA4"/>
    <w:rsid w:val="004C2A3E"/>
    <w:rsid w:val="004C62A8"/>
    <w:rsid w:val="004D28BA"/>
    <w:rsid w:val="004D69F6"/>
    <w:rsid w:val="004D7A80"/>
    <w:rsid w:val="004E08EE"/>
    <w:rsid w:val="004E0FD4"/>
    <w:rsid w:val="004E1699"/>
    <w:rsid w:val="004E1A79"/>
    <w:rsid w:val="004F0310"/>
    <w:rsid w:val="004F6532"/>
    <w:rsid w:val="00503D84"/>
    <w:rsid w:val="00505D15"/>
    <w:rsid w:val="0050650A"/>
    <w:rsid w:val="00507CCD"/>
    <w:rsid w:val="0051278F"/>
    <w:rsid w:val="00514982"/>
    <w:rsid w:val="00524B28"/>
    <w:rsid w:val="005326E4"/>
    <w:rsid w:val="00534FFF"/>
    <w:rsid w:val="0053601D"/>
    <w:rsid w:val="005402FC"/>
    <w:rsid w:val="00546934"/>
    <w:rsid w:val="0055019C"/>
    <w:rsid w:val="00550EE8"/>
    <w:rsid w:val="0055317B"/>
    <w:rsid w:val="00557E57"/>
    <w:rsid w:val="005601CC"/>
    <w:rsid w:val="005622C8"/>
    <w:rsid w:val="00564A1D"/>
    <w:rsid w:val="00576F47"/>
    <w:rsid w:val="005858B3"/>
    <w:rsid w:val="00585EE6"/>
    <w:rsid w:val="00591122"/>
    <w:rsid w:val="005912DC"/>
    <w:rsid w:val="00597DE6"/>
    <w:rsid w:val="005B4AE0"/>
    <w:rsid w:val="005B4FCB"/>
    <w:rsid w:val="005B7865"/>
    <w:rsid w:val="005D2FEA"/>
    <w:rsid w:val="005D3FBD"/>
    <w:rsid w:val="005D6F62"/>
    <w:rsid w:val="005D7411"/>
    <w:rsid w:val="005E1FDD"/>
    <w:rsid w:val="005F3822"/>
    <w:rsid w:val="005F4B87"/>
    <w:rsid w:val="00600111"/>
    <w:rsid w:val="006029BF"/>
    <w:rsid w:val="00603FD8"/>
    <w:rsid w:val="00606B2D"/>
    <w:rsid w:val="00607E6B"/>
    <w:rsid w:val="00611121"/>
    <w:rsid w:val="006115C5"/>
    <w:rsid w:val="0061179F"/>
    <w:rsid w:val="00616042"/>
    <w:rsid w:val="00624AC8"/>
    <w:rsid w:val="0063627F"/>
    <w:rsid w:val="00637581"/>
    <w:rsid w:val="00641220"/>
    <w:rsid w:val="00642314"/>
    <w:rsid w:val="00642FA5"/>
    <w:rsid w:val="006521C3"/>
    <w:rsid w:val="00653879"/>
    <w:rsid w:val="00655D72"/>
    <w:rsid w:val="00661EE5"/>
    <w:rsid w:val="00662D18"/>
    <w:rsid w:val="00665449"/>
    <w:rsid w:val="006658F4"/>
    <w:rsid w:val="006709A8"/>
    <w:rsid w:val="00671C05"/>
    <w:rsid w:val="00672EE2"/>
    <w:rsid w:val="006838E2"/>
    <w:rsid w:val="0068612C"/>
    <w:rsid w:val="0069061A"/>
    <w:rsid w:val="006A0CB0"/>
    <w:rsid w:val="006C1939"/>
    <w:rsid w:val="006C21EB"/>
    <w:rsid w:val="006C50AC"/>
    <w:rsid w:val="006C518E"/>
    <w:rsid w:val="006C7430"/>
    <w:rsid w:val="006D260C"/>
    <w:rsid w:val="006E09CE"/>
    <w:rsid w:val="006E0ECD"/>
    <w:rsid w:val="006E7170"/>
    <w:rsid w:val="006F0228"/>
    <w:rsid w:val="006F6628"/>
    <w:rsid w:val="00700470"/>
    <w:rsid w:val="007042EC"/>
    <w:rsid w:val="00706B95"/>
    <w:rsid w:val="007116C2"/>
    <w:rsid w:val="0072717D"/>
    <w:rsid w:val="007376A2"/>
    <w:rsid w:val="007424C8"/>
    <w:rsid w:val="00744D37"/>
    <w:rsid w:val="007474EB"/>
    <w:rsid w:val="00755B91"/>
    <w:rsid w:val="007603FD"/>
    <w:rsid w:val="00783677"/>
    <w:rsid w:val="007944F6"/>
    <w:rsid w:val="007A0DD9"/>
    <w:rsid w:val="007A3F84"/>
    <w:rsid w:val="007B309E"/>
    <w:rsid w:val="007C0705"/>
    <w:rsid w:val="007C0765"/>
    <w:rsid w:val="007C4178"/>
    <w:rsid w:val="007F26C2"/>
    <w:rsid w:val="007F2B14"/>
    <w:rsid w:val="007F2E28"/>
    <w:rsid w:val="007F6F6B"/>
    <w:rsid w:val="008006C7"/>
    <w:rsid w:val="008071BC"/>
    <w:rsid w:val="0081435B"/>
    <w:rsid w:val="00814E3E"/>
    <w:rsid w:val="0084310E"/>
    <w:rsid w:val="008435EE"/>
    <w:rsid w:val="00856530"/>
    <w:rsid w:val="0085681A"/>
    <w:rsid w:val="00857E0D"/>
    <w:rsid w:val="008729DC"/>
    <w:rsid w:val="00874102"/>
    <w:rsid w:val="0087508B"/>
    <w:rsid w:val="008852E4"/>
    <w:rsid w:val="00886DC0"/>
    <w:rsid w:val="00886E61"/>
    <w:rsid w:val="008939DC"/>
    <w:rsid w:val="00894FB3"/>
    <w:rsid w:val="008965F8"/>
    <w:rsid w:val="00897ABB"/>
    <w:rsid w:val="008A1117"/>
    <w:rsid w:val="008A1439"/>
    <w:rsid w:val="008A4F6B"/>
    <w:rsid w:val="008B26DE"/>
    <w:rsid w:val="008C1B31"/>
    <w:rsid w:val="008C6127"/>
    <w:rsid w:val="008D7412"/>
    <w:rsid w:val="008E0760"/>
    <w:rsid w:val="008E16C6"/>
    <w:rsid w:val="008E1A84"/>
    <w:rsid w:val="008E3B91"/>
    <w:rsid w:val="008E4340"/>
    <w:rsid w:val="008E6E70"/>
    <w:rsid w:val="008F0818"/>
    <w:rsid w:val="008F71CB"/>
    <w:rsid w:val="00904A2E"/>
    <w:rsid w:val="00906272"/>
    <w:rsid w:val="009307BD"/>
    <w:rsid w:val="00941359"/>
    <w:rsid w:val="009415D3"/>
    <w:rsid w:val="009450E0"/>
    <w:rsid w:val="009511E7"/>
    <w:rsid w:val="0095509F"/>
    <w:rsid w:val="00955F6C"/>
    <w:rsid w:val="009715B8"/>
    <w:rsid w:val="009759FD"/>
    <w:rsid w:val="00984415"/>
    <w:rsid w:val="00990D61"/>
    <w:rsid w:val="009930A5"/>
    <w:rsid w:val="00996CB2"/>
    <w:rsid w:val="009A6C6E"/>
    <w:rsid w:val="009B1784"/>
    <w:rsid w:val="009B41B4"/>
    <w:rsid w:val="009C2BE3"/>
    <w:rsid w:val="009D45DC"/>
    <w:rsid w:val="009E3274"/>
    <w:rsid w:val="009E36CC"/>
    <w:rsid w:val="009E5FCC"/>
    <w:rsid w:val="009E7254"/>
    <w:rsid w:val="009F0130"/>
    <w:rsid w:val="00A1347A"/>
    <w:rsid w:val="00A177C9"/>
    <w:rsid w:val="00A221AE"/>
    <w:rsid w:val="00A238E0"/>
    <w:rsid w:val="00A24175"/>
    <w:rsid w:val="00A243F2"/>
    <w:rsid w:val="00A27321"/>
    <w:rsid w:val="00A315BD"/>
    <w:rsid w:val="00A37D0B"/>
    <w:rsid w:val="00A44792"/>
    <w:rsid w:val="00A56EAA"/>
    <w:rsid w:val="00A63537"/>
    <w:rsid w:val="00A63FED"/>
    <w:rsid w:val="00A64CD7"/>
    <w:rsid w:val="00A72966"/>
    <w:rsid w:val="00A74727"/>
    <w:rsid w:val="00A7784E"/>
    <w:rsid w:val="00A80DDB"/>
    <w:rsid w:val="00A81C2F"/>
    <w:rsid w:val="00A86982"/>
    <w:rsid w:val="00A93BB0"/>
    <w:rsid w:val="00A93E24"/>
    <w:rsid w:val="00AA0076"/>
    <w:rsid w:val="00AA231C"/>
    <w:rsid w:val="00AB09F0"/>
    <w:rsid w:val="00AD4BA0"/>
    <w:rsid w:val="00AD5BD2"/>
    <w:rsid w:val="00AE4B08"/>
    <w:rsid w:val="00AE4BED"/>
    <w:rsid w:val="00AF1E96"/>
    <w:rsid w:val="00B03882"/>
    <w:rsid w:val="00B11AE8"/>
    <w:rsid w:val="00B1263A"/>
    <w:rsid w:val="00B15BB1"/>
    <w:rsid w:val="00B24372"/>
    <w:rsid w:val="00B25471"/>
    <w:rsid w:val="00B473ED"/>
    <w:rsid w:val="00B5548D"/>
    <w:rsid w:val="00B60C63"/>
    <w:rsid w:val="00B61BB2"/>
    <w:rsid w:val="00B63D25"/>
    <w:rsid w:val="00B655AA"/>
    <w:rsid w:val="00B70305"/>
    <w:rsid w:val="00B756DF"/>
    <w:rsid w:val="00B76159"/>
    <w:rsid w:val="00B76430"/>
    <w:rsid w:val="00B7773C"/>
    <w:rsid w:val="00B77782"/>
    <w:rsid w:val="00B81AD0"/>
    <w:rsid w:val="00B82603"/>
    <w:rsid w:val="00B87ADC"/>
    <w:rsid w:val="00BA12FD"/>
    <w:rsid w:val="00BA2352"/>
    <w:rsid w:val="00BA3771"/>
    <w:rsid w:val="00BA5242"/>
    <w:rsid w:val="00BB16CC"/>
    <w:rsid w:val="00BB78D0"/>
    <w:rsid w:val="00BC4D6D"/>
    <w:rsid w:val="00BC6D20"/>
    <w:rsid w:val="00BE0B88"/>
    <w:rsid w:val="00BE1A11"/>
    <w:rsid w:val="00BE3353"/>
    <w:rsid w:val="00BF1294"/>
    <w:rsid w:val="00BF3A57"/>
    <w:rsid w:val="00BF68F0"/>
    <w:rsid w:val="00BF6F80"/>
    <w:rsid w:val="00BF7842"/>
    <w:rsid w:val="00C01239"/>
    <w:rsid w:val="00C06224"/>
    <w:rsid w:val="00C072C1"/>
    <w:rsid w:val="00C073D2"/>
    <w:rsid w:val="00C11EA0"/>
    <w:rsid w:val="00C12252"/>
    <w:rsid w:val="00C209CE"/>
    <w:rsid w:val="00C357B3"/>
    <w:rsid w:val="00C4528F"/>
    <w:rsid w:val="00C47093"/>
    <w:rsid w:val="00C47356"/>
    <w:rsid w:val="00C56CB6"/>
    <w:rsid w:val="00C676FD"/>
    <w:rsid w:val="00C70A97"/>
    <w:rsid w:val="00C766EF"/>
    <w:rsid w:val="00C77438"/>
    <w:rsid w:val="00C84B36"/>
    <w:rsid w:val="00C95A77"/>
    <w:rsid w:val="00CB47AD"/>
    <w:rsid w:val="00CC6EE7"/>
    <w:rsid w:val="00CD2FD4"/>
    <w:rsid w:val="00CD654B"/>
    <w:rsid w:val="00CE4004"/>
    <w:rsid w:val="00CE412F"/>
    <w:rsid w:val="00CE52CE"/>
    <w:rsid w:val="00CE5B23"/>
    <w:rsid w:val="00CE5D0E"/>
    <w:rsid w:val="00CE7655"/>
    <w:rsid w:val="00CE7BFE"/>
    <w:rsid w:val="00CF1E14"/>
    <w:rsid w:val="00CF34D5"/>
    <w:rsid w:val="00D00A82"/>
    <w:rsid w:val="00D00A96"/>
    <w:rsid w:val="00D05147"/>
    <w:rsid w:val="00D06080"/>
    <w:rsid w:val="00D21A9B"/>
    <w:rsid w:val="00D224FB"/>
    <w:rsid w:val="00D244B2"/>
    <w:rsid w:val="00D25363"/>
    <w:rsid w:val="00D2627C"/>
    <w:rsid w:val="00D30859"/>
    <w:rsid w:val="00D32155"/>
    <w:rsid w:val="00D34935"/>
    <w:rsid w:val="00D36E22"/>
    <w:rsid w:val="00D444BC"/>
    <w:rsid w:val="00D51DA3"/>
    <w:rsid w:val="00D72E0C"/>
    <w:rsid w:val="00D75FD1"/>
    <w:rsid w:val="00D939E8"/>
    <w:rsid w:val="00D94694"/>
    <w:rsid w:val="00D9767F"/>
    <w:rsid w:val="00D97C38"/>
    <w:rsid w:val="00DA3F23"/>
    <w:rsid w:val="00DA52B8"/>
    <w:rsid w:val="00DA6B39"/>
    <w:rsid w:val="00DB2EE4"/>
    <w:rsid w:val="00DB5D18"/>
    <w:rsid w:val="00DC21F4"/>
    <w:rsid w:val="00DD654D"/>
    <w:rsid w:val="00DD7F37"/>
    <w:rsid w:val="00DF5CBC"/>
    <w:rsid w:val="00E120B1"/>
    <w:rsid w:val="00E15422"/>
    <w:rsid w:val="00E2273C"/>
    <w:rsid w:val="00E25C1F"/>
    <w:rsid w:val="00E37478"/>
    <w:rsid w:val="00E47010"/>
    <w:rsid w:val="00E51D6F"/>
    <w:rsid w:val="00E7123A"/>
    <w:rsid w:val="00E71427"/>
    <w:rsid w:val="00E83CC1"/>
    <w:rsid w:val="00E84512"/>
    <w:rsid w:val="00E86C7A"/>
    <w:rsid w:val="00E96F3B"/>
    <w:rsid w:val="00EA5D91"/>
    <w:rsid w:val="00EB24AB"/>
    <w:rsid w:val="00EB264D"/>
    <w:rsid w:val="00EB2DB4"/>
    <w:rsid w:val="00EB3590"/>
    <w:rsid w:val="00EB3E46"/>
    <w:rsid w:val="00EB48C4"/>
    <w:rsid w:val="00EC3CE1"/>
    <w:rsid w:val="00EC6427"/>
    <w:rsid w:val="00ED145C"/>
    <w:rsid w:val="00ED4524"/>
    <w:rsid w:val="00ED63D9"/>
    <w:rsid w:val="00EE1A19"/>
    <w:rsid w:val="00EE1B72"/>
    <w:rsid w:val="00EF486B"/>
    <w:rsid w:val="00EF72D7"/>
    <w:rsid w:val="00EF7896"/>
    <w:rsid w:val="00F05978"/>
    <w:rsid w:val="00F16CA6"/>
    <w:rsid w:val="00F20ECA"/>
    <w:rsid w:val="00F3090D"/>
    <w:rsid w:val="00F3136E"/>
    <w:rsid w:val="00F32155"/>
    <w:rsid w:val="00F36E6C"/>
    <w:rsid w:val="00F5347A"/>
    <w:rsid w:val="00F55F23"/>
    <w:rsid w:val="00F56B8A"/>
    <w:rsid w:val="00F767D0"/>
    <w:rsid w:val="00F866D5"/>
    <w:rsid w:val="00F92E45"/>
    <w:rsid w:val="00F9424C"/>
    <w:rsid w:val="00F9453E"/>
    <w:rsid w:val="00F94C43"/>
    <w:rsid w:val="00F968B2"/>
    <w:rsid w:val="00FB4D8B"/>
    <w:rsid w:val="00FB65AC"/>
    <w:rsid w:val="00FC3315"/>
    <w:rsid w:val="00FC4357"/>
    <w:rsid w:val="00FC6EB4"/>
    <w:rsid w:val="00FD0D5A"/>
    <w:rsid w:val="00FD4275"/>
    <w:rsid w:val="00FF364F"/>
    <w:rsid w:val="00FF4A8C"/>
    <w:rsid w:val="00FF6BC0"/>
    <w:rsid w:val="00FF71EF"/>
    <w:rsid w:val="124D8169"/>
    <w:rsid w:val="2940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332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A17"/>
    <w:pPr>
      <w:spacing w:after="0"/>
      <w:jc w:val="both"/>
    </w:pPr>
    <w:rPr>
      <w:rFonts w:ascii="Calibri" w:hAnsi="Calibri"/>
      <w:color w:val="6C7070"/>
    </w:rPr>
  </w:style>
  <w:style w:type="paragraph" w:styleId="Heading1">
    <w:name w:val="heading 1"/>
    <w:aliases w:val="Headline 1,Outline1,Heading 1 (Notes),H1,Part,Chapter,Head 1,Head 11,Head 12,Head 111,Head 13,Head 112,Head 14,Head 113,Head 15,Head 114,Head 16,Head 115,Head 17,Head 116,Head 18,Head 117,Head 19,Head 118,Head 121,Head 1111,Head 131,Head 1121"/>
    <w:basedOn w:val="Normal"/>
    <w:next w:val="Normal"/>
    <w:link w:val="Heading1Char"/>
    <w:rsid w:val="00BF3A57"/>
    <w:pPr>
      <w:keepNext/>
      <w:keepLines/>
      <w:jc w:val="lef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Headline 2"/>
    <w:basedOn w:val="Normal"/>
    <w:next w:val="Normal"/>
    <w:link w:val="Heading2Char"/>
    <w:uiPriority w:val="9"/>
    <w:unhideWhenUsed/>
    <w:qFormat/>
    <w:rsid w:val="000C3A26"/>
    <w:pPr>
      <w:keepNext/>
      <w:keepLines/>
      <w:jc w:val="left"/>
      <w:outlineLvl w:val="1"/>
    </w:pPr>
    <w:rPr>
      <w:rFonts w:eastAsiaTheme="majorEastAsia" w:cstheme="majorBidi"/>
      <w:bCs/>
      <w:color w:val="812990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3A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3A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3A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3A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5B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B5BEA"/>
    <w:pPr>
      <w:tabs>
        <w:tab w:val="center" w:pos="4153"/>
        <w:tab w:val="right" w:pos="8306"/>
      </w:tabs>
    </w:pPr>
  </w:style>
  <w:style w:type="paragraph" w:customStyle="1" w:styleId="Mainheading">
    <w:name w:val="Mainheading"/>
    <w:basedOn w:val="Normal"/>
    <w:next w:val="Normal"/>
    <w:rsid w:val="00BA3AC5"/>
    <w:pPr>
      <w:widowControl w:val="0"/>
      <w:autoSpaceDE w:val="0"/>
      <w:autoSpaceDN w:val="0"/>
      <w:adjustRightInd w:val="0"/>
    </w:pPr>
    <w:rPr>
      <w:b/>
      <w:bCs/>
      <w:color w:val="FDFDFD"/>
      <w:spacing w:val="-33"/>
      <w:sz w:val="112"/>
      <w:szCs w:val="112"/>
    </w:rPr>
  </w:style>
  <w:style w:type="paragraph" w:customStyle="1" w:styleId="Subhead">
    <w:name w:val="Subhead"/>
    <w:basedOn w:val="Normal"/>
    <w:rsid w:val="00BA3AC5"/>
    <w:pPr>
      <w:widowControl w:val="0"/>
      <w:autoSpaceDE w:val="0"/>
      <w:autoSpaceDN w:val="0"/>
      <w:adjustRightInd w:val="0"/>
    </w:pPr>
    <w:rPr>
      <w:color w:val="FDFDFD"/>
      <w:spacing w:val="-25"/>
      <w:sz w:val="80"/>
      <w:szCs w:val="80"/>
    </w:rPr>
  </w:style>
  <w:style w:type="paragraph" w:styleId="BalloonText">
    <w:name w:val="Balloon Text"/>
    <w:basedOn w:val="Normal"/>
    <w:link w:val="BalloonTextChar"/>
    <w:rsid w:val="00E22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2E2C"/>
    <w:rPr>
      <w:rFonts w:ascii="Tahoma" w:hAnsi="Tahoma" w:cs="Tahoma"/>
      <w:sz w:val="16"/>
      <w:szCs w:val="16"/>
      <w:lang w:val="en-GB" w:eastAsia="en-GB"/>
    </w:rPr>
  </w:style>
  <w:style w:type="paragraph" w:customStyle="1" w:styleId="BackCoverQuote">
    <w:name w:val="BackCoverQuote"/>
    <w:basedOn w:val="Normal"/>
    <w:link w:val="BackCoverQuoteChar"/>
    <w:rsid w:val="00E22E2C"/>
    <w:pPr>
      <w:widowControl w:val="0"/>
      <w:autoSpaceDE w:val="0"/>
      <w:autoSpaceDN w:val="0"/>
      <w:adjustRightInd w:val="0"/>
      <w:spacing w:before="52" w:line="245" w:lineRule="auto"/>
      <w:ind w:left="100" w:right="1462"/>
    </w:pPr>
    <w:rPr>
      <w:color w:val="FAB141"/>
      <w:sz w:val="34"/>
      <w:szCs w:val="34"/>
    </w:rPr>
  </w:style>
  <w:style w:type="paragraph" w:customStyle="1" w:styleId="BackCoverAddress">
    <w:name w:val="BackCoverAddress"/>
    <w:basedOn w:val="Normal"/>
    <w:link w:val="BackCoverAddressChar"/>
    <w:rsid w:val="007705C1"/>
    <w:pPr>
      <w:widowControl w:val="0"/>
      <w:autoSpaceDE w:val="0"/>
      <w:autoSpaceDN w:val="0"/>
      <w:adjustRightInd w:val="0"/>
      <w:spacing w:before="11"/>
      <w:ind w:left="100" w:right="-20"/>
    </w:pPr>
    <w:rPr>
      <w:color w:val="FFFFFF"/>
    </w:rPr>
  </w:style>
  <w:style w:type="character" w:customStyle="1" w:styleId="BackCoverQuoteChar">
    <w:name w:val="BackCoverQuote Char"/>
    <w:basedOn w:val="DefaultParagraphFont"/>
    <w:link w:val="BackCoverQuote"/>
    <w:rsid w:val="00E22E2C"/>
    <w:rPr>
      <w:rFonts w:ascii="Arial" w:hAnsi="Arial" w:cs="Arial"/>
      <w:color w:val="FAB141"/>
      <w:sz w:val="34"/>
      <w:szCs w:val="34"/>
      <w:lang w:val="en-GB" w:eastAsia="en-GB"/>
    </w:rPr>
  </w:style>
  <w:style w:type="character" w:customStyle="1" w:styleId="BackCoverAddressChar">
    <w:name w:val="BackCoverAddress Char"/>
    <w:basedOn w:val="DefaultParagraphFont"/>
    <w:link w:val="BackCoverAddress"/>
    <w:rsid w:val="007705C1"/>
    <w:rPr>
      <w:rFonts w:ascii="Arial" w:hAnsi="Arial" w:cs="Arial"/>
      <w:color w:val="FFFFFF"/>
      <w:sz w:val="22"/>
      <w:szCs w:val="22"/>
      <w:lang w:val="en-GB" w:eastAsia="en-GB"/>
    </w:rPr>
  </w:style>
  <w:style w:type="character" w:customStyle="1" w:styleId="Heading1Char">
    <w:name w:val="Heading 1 Char"/>
    <w:aliases w:val="Headline 1 Char,Outline1 Char,Heading 1 (Notes) Char,H1 Char,Part Char,Chapter Char,Head 1 Char,Head 11 Char,Head 12 Char,Head 111 Char,Head 13 Char,Head 112 Char,Head 14 Char,Head 113 Char,Head 15 Char,Head 114 Char,Head 16 Char"/>
    <w:basedOn w:val="DefaultParagraphFont"/>
    <w:link w:val="Heading1"/>
    <w:rsid w:val="00BF3A57"/>
    <w:rPr>
      <w:rFonts w:ascii="Verdana" w:eastAsiaTheme="majorEastAsia" w:hAnsi="Verdana" w:cstheme="majorBidi"/>
      <w:bCs/>
      <w:color w:val="6C7070"/>
      <w:sz w:val="64"/>
      <w:szCs w:val="28"/>
    </w:rPr>
  </w:style>
  <w:style w:type="paragraph" w:styleId="TOC2">
    <w:name w:val="toc 2"/>
    <w:basedOn w:val="Normal"/>
    <w:next w:val="Normal"/>
    <w:autoRedefine/>
    <w:uiPriority w:val="39"/>
    <w:rsid w:val="00EE1A19"/>
    <w:pPr>
      <w:tabs>
        <w:tab w:val="left" w:pos="426"/>
        <w:tab w:val="right" w:leader="dot" w:pos="10478"/>
      </w:tabs>
    </w:pPr>
  </w:style>
  <w:style w:type="paragraph" w:styleId="TOC1">
    <w:name w:val="toc 1"/>
    <w:basedOn w:val="Normal"/>
    <w:next w:val="Normal"/>
    <w:autoRedefine/>
    <w:uiPriority w:val="39"/>
    <w:rsid w:val="0072717D"/>
  </w:style>
  <w:style w:type="character" w:styleId="Hyperlink">
    <w:name w:val="Hyperlink"/>
    <w:basedOn w:val="DefaultParagraphFont"/>
    <w:uiPriority w:val="99"/>
    <w:rsid w:val="0072717D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rsid w:val="0072717D"/>
    <w:pPr>
      <w:ind w:left="440"/>
    </w:pPr>
  </w:style>
  <w:style w:type="character" w:customStyle="1" w:styleId="Heading2Char">
    <w:name w:val="Heading 2 Char"/>
    <w:aliases w:val="Headline 2 Char"/>
    <w:basedOn w:val="DefaultParagraphFont"/>
    <w:link w:val="Heading2"/>
    <w:uiPriority w:val="9"/>
    <w:rsid w:val="000C3A26"/>
    <w:rPr>
      <w:rFonts w:ascii="Verdana" w:eastAsiaTheme="majorEastAsia" w:hAnsi="Verdana" w:cstheme="majorBidi"/>
      <w:bCs/>
      <w:color w:val="812990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3A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rsid w:val="007376A2"/>
    <w:pPr>
      <w:jc w:val="left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76A2"/>
    <w:rPr>
      <w:rFonts w:ascii="Arial" w:hAnsi="Arial"/>
      <w:lang w:val="en-GB" w:eastAsia="en-GB"/>
    </w:rPr>
  </w:style>
  <w:style w:type="character" w:styleId="FootnoteReference">
    <w:name w:val="footnote reference"/>
    <w:basedOn w:val="DefaultParagraphFont"/>
    <w:uiPriority w:val="99"/>
    <w:rsid w:val="007376A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56EAA"/>
    <w:rPr>
      <w:color w:val="800080"/>
      <w:u w:val="single"/>
    </w:rPr>
  </w:style>
  <w:style w:type="character" w:styleId="PlaceholderText">
    <w:name w:val="Placeholder Text"/>
    <w:basedOn w:val="DefaultParagraphFont"/>
    <w:uiPriority w:val="67"/>
    <w:rsid w:val="000F1979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3A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3A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3A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e">
    <w:name w:val="Title"/>
    <w:aliases w:val="Headline 3"/>
    <w:basedOn w:val="Normal"/>
    <w:next w:val="Normal"/>
    <w:link w:val="TitleChar"/>
    <w:uiPriority w:val="10"/>
    <w:qFormat/>
    <w:rsid w:val="00BF3A57"/>
    <w:pPr>
      <w:spacing w:line="240" w:lineRule="auto"/>
      <w:contextualSpacing/>
      <w:jc w:val="left"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leChar">
    <w:name w:val="Title Char"/>
    <w:aliases w:val="Headline 3 Char"/>
    <w:basedOn w:val="DefaultParagraphFont"/>
    <w:link w:val="Title"/>
    <w:uiPriority w:val="10"/>
    <w:rsid w:val="00BF3A57"/>
    <w:rPr>
      <w:rFonts w:ascii="Verdana" w:eastAsiaTheme="majorEastAsia" w:hAnsi="Verdana" w:cstheme="majorBidi"/>
      <w:b/>
      <w:color w:val="6C7070"/>
      <w:spacing w:val="5"/>
      <w:kern w:val="28"/>
      <w:sz w:val="40"/>
      <w:szCs w:val="52"/>
    </w:rPr>
  </w:style>
  <w:style w:type="paragraph" w:styleId="Subtitle">
    <w:name w:val="Subtitle"/>
    <w:aliases w:val="Subhead 1"/>
    <w:basedOn w:val="Normal"/>
    <w:next w:val="Normal"/>
    <w:link w:val="SubtitleChar"/>
    <w:uiPriority w:val="11"/>
    <w:qFormat/>
    <w:rsid w:val="00BF3A57"/>
    <w:pPr>
      <w:numPr>
        <w:ilvl w:val="1"/>
      </w:numPr>
      <w:jc w:val="left"/>
    </w:pPr>
    <w:rPr>
      <w:rFonts w:eastAsiaTheme="majorEastAsia" w:cstheme="majorBidi"/>
      <w:iCs/>
      <w:spacing w:val="15"/>
      <w:sz w:val="38"/>
      <w:szCs w:val="24"/>
    </w:rPr>
  </w:style>
  <w:style w:type="character" w:customStyle="1" w:styleId="SubtitleChar">
    <w:name w:val="Subtitle Char"/>
    <w:aliases w:val="Subhead 1 Char"/>
    <w:basedOn w:val="DefaultParagraphFont"/>
    <w:link w:val="Subtitle"/>
    <w:uiPriority w:val="11"/>
    <w:rsid w:val="00BF3A57"/>
    <w:rPr>
      <w:rFonts w:ascii="Verdana" w:eastAsiaTheme="majorEastAsia" w:hAnsi="Verdana" w:cstheme="majorBidi"/>
      <w:iCs/>
      <w:color w:val="6C7070"/>
      <w:spacing w:val="15"/>
      <w:sz w:val="38"/>
      <w:szCs w:val="24"/>
    </w:rPr>
  </w:style>
  <w:style w:type="paragraph" w:styleId="ListParagraph">
    <w:name w:val="List Paragraph"/>
    <w:basedOn w:val="Normal"/>
    <w:uiPriority w:val="34"/>
    <w:qFormat/>
    <w:rsid w:val="00BF3A57"/>
    <w:pPr>
      <w:ind w:left="720"/>
      <w:contextualSpacing/>
    </w:pPr>
  </w:style>
  <w:style w:type="character" w:styleId="SubtleEmphasis">
    <w:name w:val="Subtle Emphasis"/>
    <w:aliases w:val="Intro"/>
    <w:basedOn w:val="DefaultParagraphFont"/>
    <w:uiPriority w:val="19"/>
    <w:qFormat/>
    <w:rsid w:val="00BF3A57"/>
    <w:rPr>
      <w:rFonts w:ascii="Verdana" w:hAnsi="Verdana"/>
      <w:i w:val="0"/>
      <w:iCs/>
      <w:color w:val="808080" w:themeColor="text1" w:themeTint="7F"/>
      <w:sz w:val="36"/>
    </w:rPr>
  </w:style>
  <w:style w:type="paragraph" w:customStyle="1" w:styleId="Subhead3">
    <w:name w:val="Subhead 3"/>
    <w:basedOn w:val="Heading1"/>
    <w:link w:val="Subhead3Char"/>
    <w:qFormat/>
    <w:rsid w:val="00BF3A57"/>
    <w:rPr>
      <w:b/>
      <w:color w:val="812990"/>
      <w:sz w:val="24"/>
      <w:szCs w:val="24"/>
    </w:rPr>
  </w:style>
  <w:style w:type="character" w:customStyle="1" w:styleId="Subhead3Char">
    <w:name w:val="Subhead 3 Char"/>
    <w:basedOn w:val="Heading1Char"/>
    <w:link w:val="Subhead3"/>
    <w:rsid w:val="00BF3A57"/>
    <w:rPr>
      <w:rFonts w:ascii="Verdana" w:eastAsiaTheme="majorEastAsia" w:hAnsi="Verdana" w:cstheme="majorBidi"/>
      <w:b/>
      <w:bCs/>
      <w:color w:val="812990"/>
      <w:sz w:val="24"/>
      <w:szCs w:val="24"/>
    </w:rPr>
  </w:style>
  <w:style w:type="paragraph" w:customStyle="1" w:styleId="Subhead4">
    <w:name w:val="Subhead 4"/>
    <w:basedOn w:val="Subhead3"/>
    <w:link w:val="Subhead4Char"/>
    <w:qFormat/>
    <w:rsid w:val="00BF3A57"/>
    <w:rPr>
      <w:color w:val="6C7070"/>
      <w:sz w:val="20"/>
      <w:szCs w:val="20"/>
    </w:rPr>
  </w:style>
  <w:style w:type="character" w:customStyle="1" w:styleId="Subhead4Char">
    <w:name w:val="Subhead 4 Char"/>
    <w:basedOn w:val="Subhead3Char"/>
    <w:link w:val="Subhead4"/>
    <w:rsid w:val="00BF3A57"/>
    <w:rPr>
      <w:rFonts w:ascii="Verdana" w:eastAsiaTheme="majorEastAsia" w:hAnsi="Verdana" w:cstheme="majorBidi"/>
      <w:b/>
      <w:bCs/>
      <w:color w:val="6C7070"/>
      <w:sz w:val="20"/>
      <w:szCs w:val="20"/>
    </w:rPr>
  </w:style>
  <w:style w:type="paragraph" w:customStyle="1" w:styleId="BulletPointText">
    <w:name w:val="Bullet Point Text"/>
    <w:basedOn w:val="Subhead4"/>
    <w:link w:val="BulletPointTextChar"/>
    <w:qFormat/>
    <w:rsid w:val="00BF3A57"/>
    <w:pPr>
      <w:numPr>
        <w:numId w:val="3"/>
      </w:numPr>
      <w:jc w:val="both"/>
    </w:pPr>
    <w:rPr>
      <w:b w:val="0"/>
    </w:rPr>
  </w:style>
  <w:style w:type="character" w:customStyle="1" w:styleId="BulletPointTextChar">
    <w:name w:val="Bullet Point Text Char"/>
    <w:basedOn w:val="Subhead4Char"/>
    <w:link w:val="BulletPointText"/>
    <w:rsid w:val="00BF3A57"/>
    <w:rPr>
      <w:rFonts w:ascii="Calibri" w:eastAsiaTheme="majorEastAsia" w:hAnsi="Calibri" w:cstheme="majorBidi"/>
      <w:b w:val="0"/>
      <w:bCs/>
      <w:color w:val="6C7070"/>
      <w:sz w:val="20"/>
      <w:szCs w:val="20"/>
    </w:rPr>
  </w:style>
  <w:style w:type="paragraph" w:customStyle="1" w:styleId="BodyText21">
    <w:name w:val="Body Text 21"/>
    <w:basedOn w:val="Normal"/>
    <w:link w:val="Bodytext2Char"/>
    <w:qFormat/>
    <w:rsid w:val="00BF3A57"/>
    <w:rPr>
      <w:szCs w:val="18"/>
    </w:rPr>
  </w:style>
  <w:style w:type="character" w:customStyle="1" w:styleId="Bodytext2Char">
    <w:name w:val="Body text 2 Char"/>
    <w:basedOn w:val="DefaultParagraphFont"/>
    <w:link w:val="BodyText21"/>
    <w:rsid w:val="00BF3A57"/>
    <w:rPr>
      <w:rFonts w:ascii="Verdana" w:hAnsi="Verdana"/>
      <w:color w:val="6C7070"/>
      <w:szCs w:val="18"/>
    </w:rPr>
  </w:style>
  <w:style w:type="paragraph" w:customStyle="1" w:styleId="Caption">
    <w:name w:val="&quot;Caption&quot;"/>
    <w:basedOn w:val="BVSBodyText"/>
    <w:link w:val="CaptionChar"/>
    <w:qFormat/>
    <w:rsid w:val="00984415"/>
    <w:rPr>
      <w:b/>
      <w:color w:val="812990"/>
      <w:sz w:val="18"/>
    </w:rPr>
  </w:style>
  <w:style w:type="character" w:customStyle="1" w:styleId="CaptionChar">
    <w:name w:val="&quot;Caption&quot; Char"/>
    <w:basedOn w:val="Bodytext2Char"/>
    <w:link w:val="Caption"/>
    <w:rsid w:val="00984415"/>
    <w:rPr>
      <w:rFonts w:ascii="Verdana" w:eastAsia="Calibri" w:hAnsi="Verdana" w:cs="Times New Roman"/>
      <w:b/>
      <w:color w:val="812990"/>
      <w:sz w:val="18"/>
      <w:szCs w:val="18"/>
    </w:rPr>
  </w:style>
  <w:style w:type="paragraph" w:customStyle="1" w:styleId="MinorText">
    <w:name w:val="Minor Text"/>
    <w:basedOn w:val="Caption"/>
    <w:link w:val="MinorTextChar"/>
    <w:qFormat/>
    <w:rsid w:val="00BF3A57"/>
    <w:rPr>
      <w:color w:val="6C7070"/>
      <w:sz w:val="14"/>
      <w:szCs w:val="14"/>
    </w:rPr>
  </w:style>
  <w:style w:type="character" w:customStyle="1" w:styleId="MinorTextChar">
    <w:name w:val="Minor Text Char"/>
    <w:basedOn w:val="CaptionChar"/>
    <w:link w:val="MinorText"/>
    <w:rsid w:val="00BF3A57"/>
    <w:rPr>
      <w:rFonts w:ascii="Verdana" w:eastAsia="Calibri" w:hAnsi="Verdana" w:cs="Times New Roman"/>
      <w:b/>
      <w:color w:val="6C7070"/>
      <w:sz w:val="14"/>
      <w:szCs w:val="14"/>
    </w:rPr>
  </w:style>
  <w:style w:type="table" w:styleId="TableGrid">
    <w:name w:val="Table Grid"/>
    <w:basedOn w:val="TableNormal"/>
    <w:uiPriority w:val="59"/>
    <w:rsid w:val="00540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EE1A19"/>
    <w:pPr>
      <w:spacing w:before="480"/>
      <w:outlineLvl w:val="9"/>
    </w:pPr>
    <w:rPr>
      <w:rFonts w:asciiTheme="majorHAnsi" w:hAnsiTheme="majorHAnsi"/>
      <w:b/>
      <w:sz w:val="28"/>
      <w:lang w:val="en-US"/>
    </w:rPr>
  </w:style>
  <w:style w:type="table" w:customStyle="1" w:styleId="PlainTable41">
    <w:name w:val="Plain Table 41"/>
    <w:basedOn w:val="TableNormal"/>
    <w:uiPriority w:val="44"/>
    <w:rsid w:val="00D30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VSBodyTextChar">
    <w:name w:val="BVS Body Text Char"/>
    <w:link w:val="BVSBodyText"/>
    <w:locked/>
    <w:rsid w:val="00503D84"/>
    <w:rPr>
      <w:rFonts w:ascii="Calibri" w:eastAsia="Calibri" w:hAnsi="Calibri" w:cs="Times New Roman"/>
    </w:rPr>
  </w:style>
  <w:style w:type="paragraph" w:customStyle="1" w:styleId="BVSBodyText">
    <w:name w:val="BVS Body Text"/>
    <w:basedOn w:val="Normal"/>
    <w:link w:val="BVSBodyTextChar"/>
    <w:rsid w:val="00503D84"/>
    <w:pPr>
      <w:spacing w:before="40" w:after="80" w:line="269" w:lineRule="auto"/>
      <w:jc w:val="left"/>
    </w:pPr>
    <w:rPr>
      <w:rFonts w:eastAsia="Calibri" w:cs="Times New Roman"/>
      <w:color w:val="auto"/>
    </w:rPr>
  </w:style>
  <w:style w:type="paragraph" w:customStyle="1" w:styleId="BVSHeadline3">
    <w:name w:val="BVS Headline 3"/>
    <w:basedOn w:val="Normal"/>
    <w:next w:val="BVSBodyText"/>
    <w:rsid w:val="007A3F84"/>
    <w:pPr>
      <w:keepNext/>
      <w:numPr>
        <w:ilvl w:val="2"/>
        <w:numId w:val="4"/>
      </w:numPr>
      <w:spacing w:after="40" w:line="240" w:lineRule="auto"/>
      <w:jc w:val="left"/>
      <w:outlineLvl w:val="3"/>
    </w:pPr>
    <w:rPr>
      <w:rFonts w:eastAsia="Calibri" w:cs="Times New Roman"/>
      <w:lang w:eastAsia="en-GB"/>
    </w:rPr>
  </w:style>
  <w:style w:type="table" w:customStyle="1" w:styleId="GridTable4-Accent41">
    <w:name w:val="Grid Table 4 - Accent 41"/>
    <w:basedOn w:val="TableNormal"/>
    <w:uiPriority w:val="49"/>
    <w:rsid w:val="00D3085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customStyle="1" w:styleId="BVSBulleted-1">
    <w:name w:val="BVS Bulleted - 1"/>
    <w:basedOn w:val="BVSBodyText"/>
    <w:uiPriority w:val="99"/>
    <w:qFormat/>
    <w:rsid w:val="00FF364F"/>
    <w:pPr>
      <w:numPr>
        <w:numId w:val="6"/>
      </w:numPr>
      <w:spacing w:after="40"/>
      <w:ind w:left="567" w:hanging="425"/>
    </w:pPr>
  </w:style>
  <w:style w:type="paragraph" w:customStyle="1" w:styleId="BVSBulleted-2">
    <w:name w:val="BVS Bulleted - 2"/>
    <w:basedOn w:val="BVSBulleted-1"/>
    <w:uiPriority w:val="99"/>
    <w:qFormat/>
    <w:rsid w:val="00FF364F"/>
    <w:pPr>
      <w:numPr>
        <w:ilvl w:val="1"/>
        <w:numId w:val="7"/>
      </w:numPr>
      <w:ind w:left="993" w:hanging="448"/>
    </w:pPr>
  </w:style>
  <w:style w:type="paragraph" w:customStyle="1" w:styleId="StyleHeading1Headline1Outline1Heading1NotesH1PartChapt">
    <w:name w:val="Style Heading 1Headline 1Outline1Heading 1 (Notes)H1PartChapt..."/>
    <w:basedOn w:val="Heading1"/>
    <w:rsid w:val="000C3A26"/>
    <w:rPr>
      <w:bCs w:val="0"/>
      <w:sz w:val="52"/>
    </w:rPr>
  </w:style>
  <w:style w:type="paragraph" w:customStyle="1" w:styleId="BVSHeadline1">
    <w:name w:val="BVS Headline 1"/>
    <w:basedOn w:val="StyleHeading1Headline1Outline1Heading1NotesH1PartChapt"/>
    <w:next w:val="BVSBodyText"/>
    <w:qFormat/>
    <w:rsid w:val="007C0705"/>
    <w:pPr>
      <w:spacing w:after="60" w:line="240" w:lineRule="auto"/>
      <w:outlineLvl w:val="1"/>
    </w:pPr>
    <w:rPr>
      <w:sz w:val="28"/>
    </w:rPr>
  </w:style>
  <w:style w:type="paragraph" w:customStyle="1" w:styleId="BVSHeadline2">
    <w:name w:val="BVS Headline 2"/>
    <w:basedOn w:val="Heading2"/>
    <w:next w:val="BVSBodyText"/>
    <w:qFormat/>
    <w:rsid w:val="007C0705"/>
    <w:pPr>
      <w:spacing w:after="40" w:line="240" w:lineRule="auto"/>
      <w:outlineLvl w:val="2"/>
    </w:pPr>
    <w:rPr>
      <w:color w:val="4B8FD0"/>
      <w:sz w:val="24"/>
    </w:rPr>
  </w:style>
  <w:style w:type="paragraph" w:customStyle="1" w:styleId="BVSSubhead1">
    <w:name w:val="BVS Subhead 1"/>
    <w:basedOn w:val="BVSBodyText"/>
    <w:next w:val="BVSBodyText"/>
    <w:rsid w:val="00382810"/>
    <w:rPr>
      <w:rFonts w:asciiTheme="majorHAnsi" w:hAnsiTheme="majorHAnsi"/>
      <w:caps/>
      <w:sz w:val="36"/>
    </w:rPr>
  </w:style>
  <w:style w:type="paragraph" w:customStyle="1" w:styleId="BVSSubhead4">
    <w:name w:val="BVS Subhead 4"/>
    <w:basedOn w:val="Normal"/>
    <w:next w:val="BVSBodyText"/>
    <w:rsid w:val="005D2FEA"/>
    <w:pPr>
      <w:spacing w:before="240" w:after="120" w:line="240" w:lineRule="auto"/>
      <w:outlineLvl w:val="3"/>
    </w:pPr>
    <w:rPr>
      <w:rFonts w:asciiTheme="majorHAnsi" w:eastAsia="Calibri" w:hAnsiTheme="majorHAnsi" w:cs="Times New Roman"/>
      <w:b/>
      <w:sz w:val="20"/>
    </w:rPr>
  </w:style>
  <w:style w:type="table" w:customStyle="1" w:styleId="CAETable">
    <w:name w:val="CAE Table"/>
    <w:basedOn w:val="TableNormal"/>
    <w:uiPriority w:val="99"/>
    <w:rsid w:val="00EC3CE1"/>
    <w:pPr>
      <w:spacing w:after="0"/>
      <w:jc w:val="center"/>
    </w:pPr>
    <w:rPr>
      <w:rFonts w:ascii="Verdana" w:hAnsi="Verdana"/>
      <w:color w:val="6C7070"/>
    </w:rPr>
    <w:tblPr>
      <w:tblBorders>
        <w:top w:val="single" w:sz="4" w:space="0" w:color="B5B8B5"/>
        <w:left w:val="single" w:sz="4" w:space="0" w:color="B5B8B5"/>
        <w:bottom w:val="single" w:sz="4" w:space="0" w:color="B5B8B5"/>
        <w:right w:val="single" w:sz="4" w:space="0" w:color="B5B8B5"/>
        <w:insideH w:val="single" w:sz="4" w:space="0" w:color="B5B8B5"/>
        <w:insideV w:val="single" w:sz="4" w:space="0" w:color="B5B8B5"/>
      </w:tblBorders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0" w:beforeAutospacing="0" w:afterLines="0" w:after="0" w:afterAutospacing="0"/>
      </w:pPr>
      <w:rPr>
        <w:rFonts w:ascii="Verdana" w:hAnsi="Verdana"/>
        <w:b/>
        <w:color w:val="F2F2F2" w:themeColor="background1" w:themeShade="F2"/>
        <w:sz w:val="22"/>
      </w:rPr>
      <w:tblPr/>
      <w:tcPr>
        <w:shd w:val="clear" w:color="auto" w:fill="4B8FD0"/>
      </w:tcPr>
    </w:tblStylePr>
  </w:style>
  <w:style w:type="paragraph" w:customStyle="1" w:styleId="BVSComment">
    <w:name w:val="BVS Comment"/>
    <w:basedOn w:val="BVSBodyText"/>
    <w:rsid w:val="00B82603"/>
    <w:rPr>
      <w:color w:val="C00000"/>
    </w:rPr>
  </w:style>
  <w:style w:type="paragraph" w:customStyle="1" w:styleId="BVSSpacingLine">
    <w:name w:val="BVS Spacing Line"/>
    <w:basedOn w:val="BVSBodyText"/>
    <w:qFormat/>
    <w:rsid w:val="00382810"/>
    <w:rPr>
      <w:rFonts w:asciiTheme="majorHAnsi" w:hAnsiTheme="majorHAnsi"/>
      <w:sz w:val="8"/>
    </w:rPr>
  </w:style>
  <w:style w:type="paragraph" w:customStyle="1" w:styleId="BVSNumbered-1">
    <w:name w:val="BVS Numbered - 1"/>
    <w:basedOn w:val="BVSBulleted-1"/>
    <w:rsid w:val="00FF364F"/>
    <w:pPr>
      <w:numPr>
        <w:numId w:val="5"/>
      </w:numPr>
      <w:tabs>
        <w:tab w:val="clear" w:pos="527"/>
        <w:tab w:val="num" w:pos="567"/>
      </w:tabs>
      <w:ind w:left="567" w:hanging="427"/>
    </w:pPr>
  </w:style>
  <w:style w:type="paragraph" w:customStyle="1" w:styleId="DCTable">
    <w:name w:val="DC Table"/>
    <w:basedOn w:val="Normal"/>
    <w:qFormat/>
    <w:rsid w:val="005D2FEA"/>
    <w:pPr>
      <w:spacing w:line="240" w:lineRule="auto"/>
      <w:jc w:val="left"/>
    </w:pPr>
    <w:rPr>
      <w:color w:val="auto"/>
      <w:sz w:val="20"/>
    </w:rPr>
  </w:style>
  <w:style w:type="paragraph" w:customStyle="1" w:styleId="BVSResponseBulleted-1">
    <w:name w:val="BVS Response Bulleted - 1"/>
    <w:basedOn w:val="BVSBulleted-1"/>
    <w:rsid w:val="00F94C43"/>
    <w:pPr>
      <w:numPr>
        <w:numId w:val="1"/>
      </w:numPr>
    </w:pPr>
    <w:rPr>
      <w:color w:val="0033CC"/>
    </w:rPr>
  </w:style>
  <w:style w:type="paragraph" w:customStyle="1" w:styleId="BVSResponseBulleted-2">
    <w:name w:val="BVS Response Bulleted - 2"/>
    <w:basedOn w:val="BVSBulleted-2"/>
    <w:rsid w:val="00F94C43"/>
    <w:pPr>
      <w:numPr>
        <w:numId w:val="2"/>
      </w:numPr>
      <w:ind w:left="1134"/>
    </w:pPr>
    <w:rPr>
      <w:color w:val="0033CC"/>
    </w:rPr>
  </w:style>
  <w:style w:type="paragraph" w:customStyle="1" w:styleId="BVSResponse">
    <w:name w:val="BVS Response"/>
    <w:basedOn w:val="Normal"/>
    <w:uiPriority w:val="99"/>
    <w:qFormat/>
    <w:rsid w:val="00D244B2"/>
    <w:pPr>
      <w:spacing w:before="80" w:after="120" w:line="269" w:lineRule="auto"/>
      <w:jc w:val="left"/>
    </w:pPr>
    <w:rPr>
      <w:rFonts w:asciiTheme="majorHAnsi" w:eastAsia="Calibri" w:hAnsiTheme="majorHAnsi" w:cs="Times New Roman"/>
      <w:color w:val="0033CC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C7BBE"/>
    <w:rPr>
      <w:rFonts w:ascii="Calibri" w:hAnsi="Calibri"/>
      <w:color w:val="6C707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39"/>
    <w:rPr>
      <w:rFonts w:ascii="Calibri" w:hAnsi="Calibri"/>
      <w:color w:val="6C7070"/>
      <w:sz w:val="20"/>
      <w:szCs w:val="20"/>
    </w:rPr>
  </w:style>
  <w:style w:type="paragraph" w:styleId="NoSpacing">
    <w:name w:val="No Spacing"/>
    <w:qFormat/>
    <w:rsid w:val="00183A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VSBulletedType2-1">
    <w:name w:val="BVS Bulleted Type 2 - 1"/>
    <w:basedOn w:val="BVSBulleted-1"/>
    <w:qFormat/>
    <w:rsid w:val="00EE1A19"/>
    <w:pPr>
      <w:ind w:left="850"/>
    </w:pPr>
  </w:style>
  <w:style w:type="paragraph" w:customStyle="1" w:styleId="BVSHeadlineSection">
    <w:name w:val="BVS Headline Section"/>
    <w:basedOn w:val="BVSHeadline1"/>
    <w:qFormat/>
    <w:rsid w:val="00A1347A"/>
    <w:pPr>
      <w:outlineLvl w:val="0"/>
    </w:pPr>
    <w:rPr>
      <w:sz w:val="48"/>
    </w:rPr>
  </w:style>
  <w:style w:type="table" w:customStyle="1" w:styleId="TableGridLight1">
    <w:name w:val="Table Grid Light1"/>
    <w:basedOn w:val="TableNormal"/>
    <w:uiPriority w:val="40"/>
    <w:rsid w:val="002D37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-Accent410">
    <w:name w:val="Grid Table 4 - Accent 410"/>
    <w:basedOn w:val="TableNormal"/>
    <w:uiPriority w:val="49"/>
    <w:rsid w:val="000473F8"/>
    <w:pPr>
      <w:spacing w:after="0" w:line="240" w:lineRule="auto"/>
    </w:pPr>
    <w:rPr>
      <w:rFonts w:eastAsiaTheme="minorEastAsia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0473F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2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28F"/>
    <w:rPr>
      <w:rFonts w:ascii="Calibri" w:hAnsi="Calibri"/>
      <w:b/>
      <w:bCs/>
      <w:color w:val="6C7070"/>
      <w:sz w:val="20"/>
      <w:szCs w:val="20"/>
    </w:rPr>
  </w:style>
  <w:style w:type="paragraph" w:customStyle="1" w:styleId="BVS-TableBulleted">
    <w:name w:val="BVS - Table Bulleted"/>
    <w:basedOn w:val="BVSBulleted-1"/>
    <w:qFormat/>
    <w:rsid w:val="00597DE6"/>
  </w:style>
  <w:style w:type="table" w:customStyle="1" w:styleId="GridTable5Dark-Accent11">
    <w:name w:val="Grid Table 5 Dark - Accent 11"/>
    <w:basedOn w:val="TableNormal"/>
    <w:uiPriority w:val="50"/>
    <w:rsid w:val="00455C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customStyle="1" w:styleId="Default">
    <w:name w:val="Default"/>
    <w:rsid w:val="00EE1A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VSHeadline1-NonNumbered">
    <w:name w:val="BVS Headline 1 - Non Numbered"/>
    <w:basedOn w:val="BVSHeadline1"/>
    <w:qFormat/>
    <w:rsid w:val="00CE412F"/>
    <w:rPr>
      <w:lang w:eastAsia="en-GB"/>
    </w:rPr>
  </w:style>
  <w:style w:type="paragraph" w:customStyle="1" w:styleId="BVSHeadline1-NonIndexedandNumbered">
    <w:name w:val="BVS Headline 1 - Non Indexed and Numbered"/>
    <w:basedOn w:val="BVSHeadline1-NonNumbered"/>
    <w:qFormat/>
    <w:rsid w:val="00223D60"/>
    <w:pPr>
      <w:outlineLvl w:val="9"/>
    </w:pPr>
  </w:style>
  <w:style w:type="paragraph" w:customStyle="1" w:styleId="BVS-Headline2-NonIndexedandNumbered">
    <w:name w:val="BVS - Headline 2 - Non Indexed and Numbered"/>
    <w:basedOn w:val="BVSHeadline2"/>
    <w:qFormat/>
    <w:rsid w:val="00463A31"/>
    <w:pPr>
      <w:outlineLvl w:val="9"/>
    </w:pPr>
  </w:style>
  <w:style w:type="paragraph" w:customStyle="1" w:styleId="BVSLettered-1">
    <w:name w:val="BVS Lettered - 1"/>
    <w:basedOn w:val="BVSNumbered-1"/>
    <w:qFormat/>
    <w:rsid w:val="00FF364F"/>
    <w:pPr>
      <w:numPr>
        <w:numId w:val="8"/>
      </w:numPr>
      <w:ind w:left="567" w:hanging="425"/>
    </w:pPr>
  </w:style>
  <w:style w:type="paragraph" w:customStyle="1" w:styleId="BVSRoman-1">
    <w:name w:val="BVS Roman -1"/>
    <w:basedOn w:val="BVSLettered-1"/>
    <w:qFormat/>
    <w:rsid w:val="00FF364F"/>
    <w:pPr>
      <w:numPr>
        <w:numId w:val="9"/>
      </w:numPr>
      <w:ind w:left="567" w:hanging="283"/>
    </w:pPr>
  </w:style>
  <w:style w:type="paragraph" w:styleId="NormalWeb">
    <w:name w:val="Normal (Web)"/>
    <w:basedOn w:val="Normal"/>
    <w:uiPriority w:val="99"/>
    <w:semiHidden/>
    <w:unhideWhenUsed/>
    <w:rsid w:val="00CE765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A17"/>
    <w:pPr>
      <w:spacing w:after="0"/>
      <w:jc w:val="both"/>
    </w:pPr>
    <w:rPr>
      <w:rFonts w:ascii="Calibri" w:hAnsi="Calibri"/>
      <w:color w:val="6C7070"/>
    </w:rPr>
  </w:style>
  <w:style w:type="paragraph" w:styleId="Heading1">
    <w:name w:val="heading 1"/>
    <w:aliases w:val="Headline 1,Outline1,Heading 1 (Notes),H1,Part,Chapter,Head 1,Head 11,Head 12,Head 111,Head 13,Head 112,Head 14,Head 113,Head 15,Head 114,Head 16,Head 115,Head 17,Head 116,Head 18,Head 117,Head 19,Head 118,Head 121,Head 1111,Head 131,Head 1121"/>
    <w:basedOn w:val="Normal"/>
    <w:next w:val="Normal"/>
    <w:link w:val="Heading1Char"/>
    <w:rsid w:val="00BF3A57"/>
    <w:pPr>
      <w:keepNext/>
      <w:keepLines/>
      <w:jc w:val="lef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Headline 2"/>
    <w:basedOn w:val="Normal"/>
    <w:next w:val="Normal"/>
    <w:link w:val="Heading2Char"/>
    <w:uiPriority w:val="9"/>
    <w:unhideWhenUsed/>
    <w:qFormat/>
    <w:rsid w:val="000C3A26"/>
    <w:pPr>
      <w:keepNext/>
      <w:keepLines/>
      <w:jc w:val="left"/>
      <w:outlineLvl w:val="1"/>
    </w:pPr>
    <w:rPr>
      <w:rFonts w:eastAsiaTheme="majorEastAsia" w:cstheme="majorBidi"/>
      <w:bCs/>
      <w:color w:val="812990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3A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3A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3A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3A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5B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B5BEA"/>
    <w:pPr>
      <w:tabs>
        <w:tab w:val="center" w:pos="4153"/>
        <w:tab w:val="right" w:pos="8306"/>
      </w:tabs>
    </w:pPr>
  </w:style>
  <w:style w:type="paragraph" w:customStyle="1" w:styleId="Mainheading">
    <w:name w:val="Mainheading"/>
    <w:basedOn w:val="Normal"/>
    <w:next w:val="Normal"/>
    <w:rsid w:val="00BA3AC5"/>
    <w:pPr>
      <w:widowControl w:val="0"/>
      <w:autoSpaceDE w:val="0"/>
      <w:autoSpaceDN w:val="0"/>
      <w:adjustRightInd w:val="0"/>
    </w:pPr>
    <w:rPr>
      <w:b/>
      <w:bCs/>
      <w:color w:val="FDFDFD"/>
      <w:spacing w:val="-33"/>
      <w:sz w:val="112"/>
      <w:szCs w:val="112"/>
    </w:rPr>
  </w:style>
  <w:style w:type="paragraph" w:customStyle="1" w:styleId="Subhead">
    <w:name w:val="Subhead"/>
    <w:basedOn w:val="Normal"/>
    <w:rsid w:val="00BA3AC5"/>
    <w:pPr>
      <w:widowControl w:val="0"/>
      <w:autoSpaceDE w:val="0"/>
      <w:autoSpaceDN w:val="0"/>
      <w:adjustRightInd w:val="0"/>
    </w:pPr>
    <w:rPr>
      <w:color w:val="FDFDFD"/>
      <w:spacing w:val="-25"/>
      <w:sz w:val="80"/>
      <w:szCs w:val="80"/>
    </w:rPr>
  </w:style>
  <w:style w:type="paragraph" w:styleId="BalloonText">
    <w:name w:val="Balloon Text"/>
    <w:basedOn w:val="Normal"/>
    <w:link w:val="BalloonTextChar"/>
    <w:rsid w:val="00E22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2E2C"/>
    <w:rPr>
      <w:rFonts w:ascii="Tahoma" w:hAnsi="Tahoma" w:cs="Tahoma"/>
      <w:sz w:val="16"/>
      <w:szCs w:val="16"/>
      <w:lang w:val="en-GB" w:eastAsia="en-GB"/>
    </w:rPr>
  </w:style>
  <w:style w:type="paragraph" w:customStyle="1" w:styleId="BackCoverQuote">
    <w:name w:val="BackCoverQuote"/>
    <w:basedOn w:val="Normal"/>
    <w:link w:val="BackCoverQuoteChar"/>
    <w:rsid w:val="00E22E2C"/>
    <w:pPr>
      <w:widowControl w:val="0"/>
      <w:autoSpaceDE w:val="0"/>
      <w:autoSpaceDN w:val="0"/>
      <w:adjustRightInd w:val="0"/>
      <w:spacing w:before="52" w:line="245" w:lineRule="auto"/>
      <w:ind w:left="100" w:right="1462"/>
    </w:pPr>
    <w:rPr>
      <w:color w:val="FAB141"/>
      <w:sz w:val="34"/>
      <w:szCs w:val="34"/>
    </w:rPr>
  </w:style>
  <w:style w:type="paragraph" w:customStyle="1" w:styleId="BackCoverAddress">
    <w:name w:val="BackCoverAddress"/>
    <w:basedOn w:val="Normal"/>
    <w:link w:val="BackCoverAddressChar"/>
    <w:rsid w:val="007705C1"/>
    <w:pPr>
      <w:widowControl w:val="0"/>
      <w:autoSpaceDE w:val="0"/>
      <w:autoSpaceDN w:val="0"/>
      <w:adjustRightInd w:val="0"/>
      <w:spacing w:before="11"/>
      <w:ind w:left="100" w:right="-20"/>
    </w:pPr>
    <w:rPr>
      <w:color w:val="FFFFFF"/>
    </w:rPr>
  </w:style>
  <w:style w:type="character" w:customStyle="1" w:styleId="BackCoverQuoteChar">
    <w:name w:val="BackCoverQuote Char"/>
    <w:basedOn w:val="DefaultParagraphFont"/>
    <w:link w:val="BackCoverQuote"/>
    <w:rsid w:val="00E22E2C"/>
    <w:rPr>
      <w:rFonts w:ascii="Arial" w:hAnsi="Arial" w:cs="Arial"/>
      <w:color w:val="FAB141"/>
      <w:sz w:val="34"/>
      <w:szCs w:val="34"/>
      <w:lang w:val="en-GB" w:eastAsia="en-GB"/>
    </w:rPr>
  </w:style>
  <w:style w:type="character" w:customStyle="1" w:styleId="BackCoverAddressChar">
    <w:name w:val="BackCoverAddress Char"/>
    <w:basedOn w:val="DefaultParagraphFont"/>
    <w:link w:val="BackCoverAddress"/>
    <w:rsid w:val="007705C1"/>
    <w:rPr>
      <w:rFonts w:ascii="Arial" w:hAnsi="Arial" w:cs="Arial"/>
      <w:color w:val="FFFFFF"/>
      <w:sz w:val="22"/>
      <w:szCs w:val="22"/>
      <w:lang w:val="en-GB" w:eastAsia="en-GB"/>
    </w:rPr>
  </w:style>
  <w:style w:type="character" w:customStyle="1" w:styleId="Heading1Char">
    <w:name w:val="Heading 1 Char"/>
    <w:aliases w:val="Headline 1 Char,Outline1 Char,Heading 1 (Notes) Char,H1 Char,Part Char,Chapter Char,Head 1 Char,Head 11 Char,Head 12 Char,Head 111 Char,Head 13 Char,Head 112 Char,Head 14 Char,Head 113 Char,Head 15 Char,Head 114 Char,Head 16 Char"/>
    <w:basedOn w:val="DefaultParagraphFont"/>
    <w:link w:val="Heading1"/>
    <w:rsid w:val="00BF3A57"/>
    <w:rPr>
      <w:rFonts w:ascii="Verdana" w:eastAsiaTheme="majorEastAsia" w:hAnsi="Verdana" w:cstheme="majorBidi"/>
      <w:bCs/>
      <w:color w:val="6C7070"/>
      <w:sz w:val="64"/>
      <w:szCs w:val="28"/>
    </w:rPr>
  </w:style>
  <w:style w:type="paragraph" w:styleId="TOC2">
    <w:name w:val="toc 2"/>
    <w:basedOn w:val="Normal"/>
    <w:next w:val="Normal"/>
    <w:autoRedefine/>
    <w:uiPriority w:val="39"/>
    <w:rsid w:val="00EE1A19"/>
    <w:pPr>
      <w:tabs>
        <w:tab w:val="left" w:pos="426"/>
        <w:tab w:val="right" w:leader="dot" w:pos="10478"/>
      </w:tabs>
    </w:pPr>
  </w:style>
  <w:style w:type="paragraph" w:styleId="TOC1">
    <w:name w:val="toc 1"/>
    <w:basedOn w:val="Normal"/>
    <w:next w:val="Normal"/>
    <w:autoRedefine/>
    <w:uiPriority w:val="39"/>
    <w:rsid w:val="0072717D"/>
  </w:style>
  <w:style w:type="character" w:styleId="Hyperlink">
    <w:name w:val="Hyperlink"/>
    <w:basedOn w:val="DefaultParagraphFont"/>
    <w:uiPriority w:val="99"/>
    <w:rsid w:val="0072717D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rsid w:val="0072717D"/>
    <w:pPr>
      <w:ind w:left="440"/>
    </w:pPr>
  </w:style>
  <w:style w:type="character" w:customStyle="1" w:styleId="Heading2Char">
    <w:name w:val="Heading 2 Char"/>
    <w:aliases w:val="Headline 2 Char"/>
    <w:basedOn w:val="DefaultParagraphFont"/>
    <w:link w:val="Heading2"/>
    <w:uiPriority w:val="9"/>
    <w:rsid w:val="000C3A26"/>
    <w:rPr>
      <w:rFonts w:ascii="Verdana" w:eastAsiaTheme="majorEastAsia" w:hAnsi="Verdana" w:cstheme="majorBidi"/>
      <w:bCs/>
      <w:color w:val="812990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3A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rsid w:val="007376A2"/>
    <w:pPr>
      <w:jc w:val="left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76A2"/>
    <w:rPr>
      <w:rFonts w:ascii="Arial" w:hAnsi="Arial"/>
      <w:lang w:val="en-GB" w:eastAsia="en-GB"/>
    </w:rPr>
  </w:style>
  <w:style w:type="character" w:styleId="FootnoteReference">
    <w:name w:val="footnote reference"/>
    <w:basedOn w:val="DefaultParagraphFont"/>
    <w:uiPriority w:val="99"/>
    <w:rsid w:val="007376A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56EAA"/>
    <w:rPr>
      <w:color w:val="800080"/>
      <w:u w:val="single"/>
    </w:rPr>
  </w:style>
  <w:style w:type="character" w:styleId="PlaceholderText">
    <w:name w:val="Placeholder Text"/>
    <w:basedOn w:val="DefaultParagraphFont"/>
    <w:uiPriority w:val="67"/>
    <w:rsid w:val="000F1979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3A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3A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3A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e">
    <w:name w:val="Title"/>
    <w:aliases w:val="Headline 3"/>
    <w:basedOn w:val="Normal"/>
    <w:next w:val="Normal"/>
    <w:link w:val="TitleChar"/>
    <w:uiPriority w:val="10"/>
    <w:qFormat/>
    <w:rsid w:val="00BF3A57"/>
    <w:pPr>
      <w:spacing w:line="240" w:lineRule="auto"/>
      <w:contextualSpacing/>
      <w:jc w:val="left"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leChar">
    <w:name w:val="Title Char"/>
    <w:aliases w:val="Headline 3 Char"/>
    <w:basedOn w:val="DefaultParagraphFont"/>
    <w:link w:val="Title"/>
    <w:uiPriority w:val="10"/>
    <w:rsid w:val="00BF3A57"/>
    <w:rPr>
      <w:rFonts w:ascii="Verdana" w:eastAsiaTheme="majorEastAsia" w:hAnsi="Verdana" w:cstheme="majorBidi"/>
      <w:b/>
      <w:color w:val="6C7070"/>
      <w:spacing w:val="5"/>
      <w:kern w:val="28"/>
      <w:sz w:val="40"/>
      <w:szCs w:val="52"/>
    </w:rPr>
  </w:style>
  <w:style w:type="paragraph" w:styleId="Subtitle">
    <w:name w:val="Subtitle"/>
    <w:aliases w:val="Subhead 1"/>
    <w:basedOn w:val="Normal"/>
    <w:next w:val="Normal"/>
    <w:link w:val="SubtitleChar"/>
    <w:uiPriority w:val="11"/>
    <w:qFormat/>
    <w:rsid w:val="00BF3A57"/>
    <w:pPr>
      <w:numPr>
        <w:ilvl w:val="1"/>
      </w:numPr>
      <w:jc w:val="left"/>
    </w:pPr>
    <w:rPr>
      <w:rFonts w:eastAsiaTheme="majorEastAsia" w:cstheme="majorBidi"/>
      <w:iCs/>
      <w:spacing w:val="15"/>
      <w:sz w:val="38"/>
      <w:szCs w:val="24"/>
    </w:rPr>
  </w:style>
  <w:style w:type="character" w:customStyle="1" w:styleId="SubtitleChar">
    <w:name w:val="Subtitle Char"/>
    <w:aliases w:val="Subhead 1 Char"/>
    <w:basedOn w:val="DefaultParagraphFont"/>
    <w:link w:val="Subtitle"/>
    <w:uiPriority w:val="11"/>
    <w:rsid w:val="00BF3A57"/>
    <w:rPr>
      <w:rFonts w:ascii="Verdana" w:eastAsiaTheme="majorEastAsia" w:hAnsi="Verdana" w:cstheme="majorBidi"/>
      <w:iCs/>
      <w:color w:val="6C7070"/>
      <w:spacing w:val="15"/>
      <w:sz w:val="38"/>
      <w:szCs w:val="24"/>
    </w:rPr>
  </w:style>
  <w:style w:type="paragraph" w:styleId="ListParagraph">
    <w:name w:val="List Paragraph"/>
    <w:basedOn w:val="Normal"/>
    <w:uiPriority w:val="34"/>
    <w:qFormat/>
    <w:rsid w:val="00BF3A57"/>
    <w:pPr>
      <w:ind w:left="720"/>
      <w:contextualSpacing/>
    </w:pPr>
  </w:style>
  <w:style w:type="character" w:styleId="SubtleEmphasis">
    <w:name w:val="Subtle Emphasis"/>
    <w:aliases w:val="Intro"/>
    <w:basedOn w:val="DefaultParagraphFont"/>
    <w:uiPriority w:val="19"/>
    <w:qFormat/>
    <w:rsid w:val="00BF3A57"/>
    <w:rPr>
      <w:rFonts w:ascii="Verdana" w:hAnsi="Verdana"/>
      <w:i w:val="0"/>
      <w:iCs/>
      <w:color w:val="808080" w:themeColor="text1" w:themeTint="7F"/>
      <w:sz w:val="36"/>
    </w:rPr>
  </w:style>
  <w:style w:type="paragraph" w:customStyle="1" w:styleId="Subhead3">
    <w:name w:val="Subhead 3"/>
    <w:basedOn w:val="Heading1"/>
    <w:link w:val="Subhead3Char"/>
    <w:qFormat/>
    <w:rsid w:val="00BF3A57"/>
    <w:rPr>
      <w:b/>
      <w:color w:val="812990"/>
      <w:sz w:val="24"/>
      <w:szCs w:val="24"/>
    </w:rPr>
  </w:style>
  <w:style w:type="character" w:customStyle="1" w:styleId="Subhead3Char">
    <w:name w:val="Subhead 3 Char"/>
    <w:basedOn w:val="Heading1Char"/>
    <w:link w:val="Subhead3"/>
    <w:rsid w:val="00BF3A57"/>
    <w:rPr>
      <w:rFonts w:ascii="Verdana" w:eastAsiaTheme="majorEastAsia" w:hAnsi="Verdana" w:cstheme="majorBidi"/>
      <w:b/>
      <w:bCs/>
      <w:color w:val="812990"/>
      <w:sz w:val="24"/>
      <w:szCs w:val="24"/>
    </w:rPr>
  </w:style>
  <w:style w:type="paragraph" w:customStyle="1" w:styleId="Subhead4">
    <w:name w:val="Subhead 4"/>
    <w:basedOn w:val="Subhead3"/>
    <w:link w:val="Subhead4Char"/>
    <w:qFormat/>
    <w:rsid w:val="00BF3A57"/>
    <w:rPr>
      <w:color w:val="6C7070"/>
      <w:sz w:val="20"/>
      <w:szCs w:val="20"/>
    </w:rPr>
  </w:style>
  <w:style w:type="character" w:customStyle="1" w:styleId="Subhead4Char">
    <w:name w:val="Subhead 4 Char"/>
    <w:basedOn w:val="Subhead3Char"/>
    <w:link w:val="Subhead4"/>
    <w:rsid w:val="00BF3A57"/>
    <w:rPr>
      <w:rFonts w:ascii="Verdana" w:eastAsiaTheme="majorEastAsia" w:hAnsi="Verdana" w:cstheme="majorBidi"/>
      <w:b/>
      <w:bCs/>
      <w:color w:val="6C7070"/>
      <w:sz w:val="20"/>
      <w:szCs w:val="20"/>
    </w:rPr>
  </w:style>
  <w:style w:type="paragraph" w:customStyle="1" w:styleId="BulletPointText">
    <w:name w:val="Bullet Point Text"/>
    <w:basedOn w:val="Subhead4"/>
    <w:link w:val="BulletPointTextChar"/>
    <w:qFormat/>
    <w:rsid w:val="00BF3A57"/>
    <w:pPr>
      <w:numPr>
        <w:numId w:val="3"/>
      </w:numPr>
      <w:jc w:val="both"/>
    </w:pPr>
    <w:rPr>
      <w:b w:val="0"/>
    </w:rPr>
  </w:style>
  <w:style w:type="character" w:customStyle="1" w:styleId="BulletPointTextChar">
    <w:name w:val="Bullet Point Text Char"/>
    <w:basedOn w:val="Subhead4Char"/>
    <w:link w:val="BulletPointText"/>
    <w:rsid w:val="00BF3A57"/>
    <w:rPr>
      <w:rFonts w:ascii="Calibri" w:eastAsiaTheme="majorEastAsia" w:hAnsi="Calibri" w:cstheme="majorBidi"/>
      <w:b w:val="0"/>
      <w:bCs/>
      <w:color w:val="6C7070"/>
      <w:sz w:val="20"/>
      <w:szCs w:val="20"/>
    </w:rPr>
  </w:style>
  <w:style w:type="paragraph" w:customStyle="1" w:styleId="BodyText21">
    <w:name w:val="Body Text 21"/>
    <w:basedOn w:val="Normal"/>
    <w:link w:val="Bodytext2Char"/>
    <w:qFormat/>
    <w:rsid w:val="00BF3A57"/>
    <w:rPr>
      <w:szCs w:val="18"/>
    </w:rPr>
  </w:style>
  <w:style w:type="character" w:customStyle="1" w:styleId="Bodytext2Char">
    <w:name w:val="Body text 2 Char"/>
    <w:basedOn w:val="DefaultParagraphFont"/>
    <w:link w:val="BodyText21"/>
    <w:rsid w:val="00BF3A57"/>
    <w:rPr>
      <w:rFonts w:ascii="Verdana" w:hAnsi="Verdana"/>
      <w:color w:val="6C7070"/>
      <w:szCs w:val="18"/>
    </w:rPr>
  </w:style>
  <w:style w:type="paragraph" w:customStyle="1" w:styleId="Caption">
    <w:name w:val="&quot;Caption&quot;"/>
    <w:basedOn w:val="BVSBodyText"/>
    <w:link w:val="CaptionChar"/>
    <w:qFormat/>
    <w:rsid w:val="00984415"/>
    <w:rPr>
      <w:b/>
      <w:color w:val="812990"/>
      <w:sz w:val="18"/>
    </w:rPr>
  </w:style>
  <w:style w:type="character" w:customStyle="1" w:styleId="CaptionChar">
    <w:name w:val="&quot;Caption&quot; Char"/>
    <w:basedOn w:val="Bodytext2Char"/>
    <w:link w:val="Caption"/>
    <w:rsid w:val="00984415"/>
    <w:rPr>
      <w:rFonts w:ascii="Verdana" w:eastAsia="Calibri" w:hAnsi="Verdana" w:cs="Times New Roman"/>
      <w:b/>
      <w:color w:val="812990"/>
      <w:sz w:val="18"/>
      <w:szCs w:val="18"/>
    </w:rPr>
  </w:style>
  <w:style w:type="paragraph" w:customStyle="1" w:styleId="MinorText">
    <w:name w:val="Minor Text"/>
    <w:basedOn w:val="Caption"/>
    <w:link w:val="MinorTextChar"/>
    <w:qFormat/>
    <w:rsid w:val="00BF3A57"/>
    <w:rPr>
      <w:color w:val="6C7070"/>
      <w:sz w:val="14"/>
      <w:szCs w:val="14"/>
    </w:rPr>
  </w:style>
  <w:style w:type="character" w:customStyle="1" w:styleId="MinorTextChar">
    <w:name w:val="Minor Text Char"/>
    <w:basedOn w:val="CaptionChar"/>
    <w:link w:val="MinorText"/>
    <w:rsid w:val="00BF3A57"/>
    <w:rPr>
      <w:rFonts w:ascii="Verdana" w:eastAsia="Calibri" w:hAnsi="Verdana" w:cs="Times New Roman"/>
      <w:b/>
      <w:color w:val="6C7070"/>
      <w:sz w:val="14"/>
      <w:szCs w:val="14"/>
    </w:rPr>
  </w:style>
  <w:style w:type="table" w:styleId="TableGrid">
    <w:name w:val="Table Grid"/>
    <w:basedOn w:val="TableNormal"/>
    <w:uiPriority w:val="59"/>
    <w:rsid w:val="00540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EE1A19"/>
    <w:pPr>
      <w:spacing w:before="480"/>
      <w:outlineLvl w:val="9"/>
    </w:pPr>
    <w:rPr>
      <w:rFonts w:asciiTheme="majorHAnsi" w:hAnsiTheme="majorHAnsi"/>
      <w:b/>
      <w:sz w:val="28"/>
      <w:lang w:val="en-US"/>
    </w:rPr>
  </w:style>
  <w:style w:type="table" w:customStyle="1" w:styleId="PlainTable41">
    <w:name w:val="Plain Table 41"/>
    <w:basedOn w:val="TableNormal"/>
    <w:uiPriority w:val="44"/>
    <w:rsid w:val="00D30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VSBodyTextChar">
    <w:name w:val="BVS Body Text Char"/>
    <w:link w:val="BVSBodyText"/>
    <w:locked/>
    <w:rsid w:val="00503D84"/>
    <w:rPr>
      <w:rFonts w:ascii="Calibri" w:eastAsia="Calibri" w:hAnsi="Calibri" w:cs="Times New Roman"/>
    </w:rPr>
  </w:style>
  <w:style w:type="paragraph" w:customStyle="1" w:styleId="BVSBodyText">
    <w:name w:val="BVS Body Text"/>
    <w:basedOn w:val="Normal"/>
    <w:link w:val="BVSBodyTextChar"/>
    <w:rsid w:val="00503D84"/>
    <w:pPr>
      <w:spacing w:before="40" w:after="80" w:line="269" w:lineRule="auto"/>
      <w:jc w:val="left"/>
    </w:pPr>
    <w:rPr>
      <w:rFonts w:eastAsia="Calibri" w:cs="Times New Roman"/>
      <w:color w:val="auto"/>
    </w:rPr>
  </w:style>
  <w:style w:type="paragraph" w:customStyle="1" w:styleId="BVSHeadline3">
    <w:name w:val="BVS Headline 3"/>
    <w:basedOn w:val="Normal"/>
    <w:next w:val="BVSBodyText"/>
    <w:rsid w:val="007A3F84"/>
    <w:pPr>
      <w:keepNext/>
      <w:numPr>
        <w:ilvl w:val="2"/>
        <w:numId w:val="4"/>
      </w:numPr>
      <w:spacing w:after="40" w:line="240" w:lineRule="auto"/>
      <w:jc w:val="left"/>
      <w:outlineLvl w:val="3"/>
    </w:pPr>
    <w:rPr>
      <w:rFonts w:eastAsia="Calibri" w:cs="Times New Roman"/>
      <w:lang w:eastAsia="en-GB"/>
    </w:rPr>
  </w:style>
  <w:style w:type="table" w:customStyle="1" w:styleId="GridTable4-Accent41">
    <w:name w:val="Grid Table 4 - Accent 41"/>
    <w:basedOn w:val="TableNormal"/>
    <w:uiPriority w:val="49"/>
    <w:rsid w:val="00D3085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customStyle="1" w:styleId="BVSBulleted-1">
    <w:name w:val="BVS Bulleted - 1"/>
    <w:basedOn w:val="BVSBodyText"/>
    <w:uiPriority w:val="99"/>
    <w:qFormat/>
    <w:rsid w:val="00FF364F"/>
    <w:pPr>
      <w:numPr>
        <w:numId w:val="6"/>
      </w:numPr>
      <w:spacing w:after="40"/>
      <w:ind w:left="567" w:hanging="425"/>
    </w:pPr>
  </w:style>
  <w:style w:type="paragraph" w:customStyle="1" w:styleId="BVSBulleted-2">
    <w:name w:val="BVS Bulleted - 2"/>
    <w:basedOn w:val="BVSBulleted-1"/>
    <w:uiPriority w:val="99"/>
    <w:qFormat/>
    <w:rsid w:val="00FF364F"/>
    <w:pPr>
      <w:numPr>
        <w:ilvl w:val="1"/>
        <w:numId w:val="7"/>
      </w:numPr>
      <w:ind w:left="993" w:hanging="448"/>
    </w:pPr>
  </w:style>
  <w:style w:type="paragraph" w:customStyle="1" w:styleId="StyleHeading1Headline1Outline1Heading1NotesH1PartChapt">
    <w:name w:val="Style Heading 1Headline 1Outline1Heading 1 (Notes)H1PartChapt..."/>
    <w:basedOn w:val="Heading1"/>
    <w:rsid w:val="000C3A26"/>
    <w:rPr>
      <w:bCs w:val="0"/>
      <w:sz w:val="52"/>
    </w:rPr>
  </w:style>
  <w:style w:type="paragraph" w:customStyle="1" w:styleId="BVSHeadline1">
    <w:name w:val="BVS Headline 1"/>
    <w:basedOn w:val="StyleHeading1Headline1Outline1Heading1NotesH1PartChapt"/>
    <w:next w:val="BVSBodyText"/>
    <w:qFormat/>
    <w:rsid w:val="007C0705"/>
    <w:pPr>
      <w:spacing w:after="60" w:line="240" w:lineRule="auto"/>
      <w:outlineLvl w:val="1"/>
    </w:pPr>
    <w:rPr>
      <w:sz w:val="28"/>
    </w:rPr>
  </w:style>
  <w:style w:type="paragraph" w:customStyle="1" w:styleId="BVSHeadline2">
    <w:name w:val="BVS Headline 2"/>
    <w:basedOn w:val="Heading2"/>
    <w:next w:val="BVSBodyText"/>
    <w:qFormat/>
    <w:rsid w:val="007C0705"/>
    <w:pPr>
      <w:spacing w:after="40" w:line="240" w:lineRule="auto"/>
      <w:outlineLvl w:val="2"/>
    </w:pPr>
    <w:rPr>
      <w:color w:val="4B8FD0"/>
      <w:sz w:val="24"/>
    </w:rPr>
  </w:style>
  <w:style w:type="paragraph" w:customStyle="1" w:styleId="BVSSubhead1">
    <w:name w:val="BVS Subhead 1"/>
    <w:basedOn w:val="BVSBodyText"/>
    <w:next w:val="BVSBodyText"/>
    <w:rsid w:val="00382810"/>
    <w:rPr>
      <w:rFonts w:asciiTheme="majorHAnsi" w:hAnsiTheme="majorHAnsi"/>
      <w:caps/>
      <w:sz w:val="36"/>
    </w:rPr>
  </w:style>
  <w:style w:type="paragraph" w:customStyle="1" w:styleId="BVSSubhead4">
    <w:name w:val="BVS Subhead 4"/>
    <w:basedOn w:val="Normal"/>
    <w:next w:val="BVSBodyText"/>
    <w:rsid w:val="005D2FEA"/>
    <w:pPr>
      <w:spacing w:before="240" w:after="120" w:line="240" w:lineRule="auto"/>
      <w:outlineLvl w:val="3"/>
    </w:pPr>
    <w:rPr>
      <w:rFonts w:asciiTheme="majorHAnsi" w:eastAsia="Calibri" w:hAnsiTheme="majorHAnsi" w:cs="Times New Roman"/>
      <w:b/>
      <w:sz w:val="20"/>
    </w:rPr>
  </w:style>
  <w:style w:type="table" w:customStyle="1" w:styleId="CAETable">
    <w:name w:val="CAE Table"/>
    <w:basedOn w:val="TableNormal"/>
    <w:uiPriority w:val="99"/>
    <w:rsid w:val="00EC3CE1"/>
    <w:pPr>
      <w:spacing w:after="0"/>
      <w:jc w:val="center"/>
    </w:pPr>
    <w:rPr>
      <w:rFonts w:ascii="Verdana" w:hAnsi="Verdana"/>
      <w:color w:val="6C7070"/>
    </w:rPr>
    <w:tblPr>
      <w:tblBorders>
        <w:top w:val="single" w:sz="4" w:space="0" w:color="B5B8B5"/>
        <w:left w:val="single" w:sz="4" w:space="0" w:color="B5B8B5"/>
        <w:bottom w:val="single" w:sz="4" w:space="0" w:color="B5B8B5"/>
        <w:right w:val="single" w:sz="4" w:space="0" w:color="B5B8B5"/>
        <w:insideH w:val="single" w:sz="4" w:space="0" w:color="B5B8B5"/>
        <w:insideV w:val="single" w:sz="4" w:space="0" w:color="B5B8B5"/>
      </w:tblBorders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0" w:beforeAutospacing="0" w:afterLines="0" w:after="0" w:afterAutospacing="0"/>
      </w:pPr>
      <w:rPr>
        <w:rFonts w:ascii="Verdana" w:hAnsi="Verdana"/>
        <w:b/>
        <w:color w:val="F2F2F2" w:themeColor="background1" w:themeShade="F2"/>
        <w:sz w:val="22"/>
      </w:rPr>
      <w:tblPr/>
      <w:tcPr>
        <w:shd w:val="clear" w:color="auto" w:fill="4B8FD0"/>
      </w:tcPr>
    </w:tblStylePr>
  </w:style>
  <w:style w:type="paragraph" w:customStyle="1" w:styleId="BVSComment">
    <w:name w:val="BVS Comment"/>
    <w:basedOn w:val="BVSBodyText"/>
    <w:rsid w:val="00B82603"/>
    <w:rPr>
      <w:color w:val="C00000"/>
    </w:rPr>
  </w:style>
  <w:style w:type="paragraph" w:customStyle="1" w:styleId="BVSSpacingLine">
    <w:name w:val="BVS Spacing Line"/>
    <w:basedOn w:val="BVSBodyText"/>
    <w:qFormat/>
    <w:rsid w:val="00382810"/>
    <w:rPr>
      <w:rFonts w:asciiTheme="majorHAnsi" w:hAnsiTheme="majorHAnsi"/>
      <w:sz w:val="8"/>
    </w:rPr>
  </w:style>
  <w:style w:type="paragraph" w:customStyle="1" w:styleId="BVSNumbered-1">
    <w:name w:val="BVS Numbered - 1"/>
    <w:basedOn w:val="BVSBulleted-1"/>
    <w:rsid w:val="00FF364F"/>
    <w:pPr>
      <w:numPr>
        <w:numId w:val="5"/>
      </w:numPr>
      <w:tabs>
        <w:tab w:val="clear" w:pos="527"/>
        <w:tab w:val="num" w:pos="567"/>
      </w:tabs>
      <w:ind w:left="567" w:hanging="427"/>
    </w:pPr>
  </w:style>
  <w:style w:type="paragraph" w:customStyle="1" w:styleId="DCTable">
    <w:name w:val="DC Table"/>
    <w:basedOn w:val="Normal"/>
    <w:qFormat/>
    <w:rsid w:val="005D2FEA"/>
    <w:pPr>
      <w:spacing w:line="240" w:lineRule="auto"/>
      <w:jc w:val="left"/>
    </w:pPr>
    <w:rPr>
      <w:color w:val="auto"/>
      <w:sz w:val="20"/>
    </w:rPr>
  </w:style>
  <w:style w:type="paragraph" w:customStyle="1" w:styleId="BVSResponseBulleted-1">
    <w:name w:val="BVS Response Bulleted - 1"/>
    <w:basedOn w:val="BVSBulleted-1"/>
    <w:rsid w:val="00F94C43"/>
    <w:pPr>
      <w:numPr>
        <w:numId w:val="1"/>
      </w:numPr>
    </w:pPr>
    <w:rPr>
      <w:color w:val="0033CC"/>
    </w:rPr>
  </w:style>
  <w:style w:type="paragraph" w:customStyle="1" w:styleId="BVSResponseBulleted-2">
    <w:name w:val="BVS Response Bulleted - 2"/>
    <w:basedOn w:val="BVSBulleted-2"/>
    <w:rsid w:val="00F94C43"/>
    <w:pPr>
      <w:numPr>
        <w:numId w:val="2"/>
      </w:numPr>
      <w:ind w:left="1134"/>
    </w:pPr>
    <w:rPr>
      <w:color w:val="0033CC"/>
    </w:rPr>
  </w:style>
  <w:style w:type="paragraph" w:customStyle="1" w:styleId="BVSResponse">
    <w:name w:val="BVS Response"/>
    <w:basedOn w:val="Normal"/>
    <w:uiPriority w:val="99"/>
    <w:qFormat/>
    <w:rsid w:val="00D244B2"/>
    <w:pPr>
      <w:spacing w:before="80" w:after="120" w:line="269" w:lineRule="auto"/>
      <w:jc w:val="left"/>
    </w:pPr>
    <w:rPr>
      <w:rFonts w:asciiTheme="majorHAnsi" w:eastAsia="Calibri" w:hAnsiTheme="majorHAnsi" w:cs="Times New Roman"/>
      <w:color w:val="0033CC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C7BBE"/>
    <w:rPr>
      <w:rFonts w:ascii="Calibri" w:hAnsi="Calibri"/>
      <w:color w:val="6C707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39"/>
    <w:rPr>
      <w:rFonts w:ascii="Calibri" w:hAnsi="Calibri"/>
      <w:color w:val="6C7070"/>
      <w:sz w:val="20"/>
      <w:szCs w:val="20"/>
    </w:rPr>
  </w:style>
  <w:style w:type="paragraph" w:styleId="NoSpacing">
    <w:name w:val="No Spacing"/>
    <w:qFormat/>
    <w:rsid w:val="00183A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VSBulletedType2-1">
    <w:name w:val="BVS Bulleted Type 2 - 1"/>
    <w:basedOn w:val="BVSBulleted-1"/>
    <w:qFormat/>
    <w:rsid w:val="00EE1A19"/>
    <w:pPr>
      <w:ind w:left="850"/>
    </w:pPr>
  </w:style>
  <w:style w:type="paragraph" w:customStyle="1" w:styleId="BVSHeadlineSection">
    <w:name w:val="BVS Headline Section"/>
    <w:basedOn w:val="BVSHeadline1"/>
    <w:qFormat/>
    <w:rsid w:val="00A1347A"/>
    <w:pPr>
      <w:outlineLvl w:val="0"/>
    </w:pPr>
    <w:rPr>
      <w:sz w:val="48"/>
    </w:rPr>
  </w:style>
  <w:style w:type="table" w:customStyle="1" w:styleId="TableGridLight1">
    <w:name w:val="Table Grid Light1"/>
    <w:basedOn w:val="TableNormal"/>
    <w:uiPriority w:val="40"/>
    <w:rsid w:val="002D37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-Accent410">
    <w:name w:val="Grid Table 4 - Accent 410"/>
    <w:basedOn w:val="TableNormal"/>
    <w:uiPriority w:val="49"/>
    <w:rsid w:val="000473F8"/>
    <w:pPr>
      <w:spacing w:after="0" w:line="240" w:lineRule="auto"/>
    </w:pPr>
    <w:rPr>
      <w:rFonts w:eastAsiaTheme="minorEastAsia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0473F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2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28F"/>
    <w:rPr>
      <w:rFonts w:ascii="Calibri" w:hAnsi="Calibri"/>
      <w:b/>
      <w:bCs/>
      <w:color w:val="6C7070"/>
      <w:sz w:val="20"/>
      <w:szCs w:val="20"/>
    </w:rPr>
  </w:style>
  <w:style w:type="paragraph" w:customStyle="1" w:styleId="BVS-TableBulleted">
    <w:name w:val="BVS - Table Bulleted"/>
    <w:basedOn w:val="BVSBulleted-1"/>
    <w:qFormat/>
    <w:rsid w:val="00597DE6"/>
  </w:style>
  <w:style w:type="table" w:customStyle="1" w:styleId="GridTable5Dark-Accent11">
    <w:name w:val="Grid Table 5 Dark - Accent 11"/>
    <w:basedOn w:val="TableNormal"/>
    <w:uiPriority w:val="50"/>
    <w:rsid w:val="00455C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customStyle="1" w:styleId="Default">
    <w:name w:val="Default"/>
    <w:rsid w:val="00EE1A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VSHeadline1-NonNumbered">
    <w:name w:val="BVS Headline 1 - Non Numbered"/>
    <w:basedOn w:val="BVSHeadline1"/>
    <w:qFormat/>
    <w:rsid w:val="00CE412F"/>
    <w:rPr>
      <w:lang w:eastAsia="en-GB"/>
    </w:rPr>
  </w:style>
  <w:style w:type="paragraph" w:customStyle="1" w:styleId="BVSHeadline1-NonIndexedandNumbered">
    <w:name w:val="BVS Headline 1 - Non Indexed and Numbered"/>
    <w:basedOn w:val="BVSHeadline1-NonNumbered"/>
    <w:qFormat/>
    <w:rsid w:val="00223D60"/>
    <w:pPr>
      <w:outlineLvl w:val="9"/>
    </w:pPr>
  </w:style>
  <w:style w:type="paragraph" w:customStyle="1" w:styleId="BVS-Headline2-NonIndexedandNumbered">
    <w:name w:val="BVS - Headline 2 - Non Indexed and Numbered"/>
    <w:basedOn w:val="BVSHeadline2"/>
    <w:qFormat/>
    <w:rsid w:val="00463A31"/>
    <w:pPr>
      <w:outlineLvl w:val="9"/>
    </w:pPr>
  </w:style>
  <w:style w:type="paragraph" w:customStyle="1" w:styleId="BVSLettered-1">
    <w:name w:val="BVS Lettered - 1"/>
    <w:basedOn w:val="BVSNumbered-1"/>
    <w:qFormat/>
    <w:rsid w:val="00FF364F"/>
    <w:pPr>
      <w:numPr>
        <w:numId w:val="8"/>
      </w:numPr>
      <w:ind w:left="567" w:hanging="425"/>
    </w:pPr>
  </w:style>
  <w:style w:type="paragraph" w:customStyle="1" w:styleId="BVSRoman-1">
    <w:name w:val="BVS Roman -1"/>
    <w:basedOn w:val="BVSLettered-1"/>
    <w:qFormat/>
    <w:rsid w:val="00FF364F"/>
    <w:pPr>
      <w:numPr>
        <w:numId w:val="9"/>
      </w:numPr>
      <w:ind w:left="567" w:hanging="283"/>
    </w:pPr>
  </w:style>
  <w:style w:type="paragraph" w:styleId="NormalWeb">
    <w:name w:val="Normal (Web)"/>
    <w:basedOn w:val="Normal"/>
    <w:uiPriority w:val="99"/>
    <w:semiHidden/>
    <w:unhideWhenUsed/>
    <w:rsid w:val="00CE765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a6b2566939584cf8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BVS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7CF571C4AF34283C12FD9261BEADA" ma:contentTypeVersion="4" ma:contentTypeDescription="Create a new document." ma:contentTypeScope="" ma:versionID="74ede12ea72d34396f69a7d72ddb08ca">
  <xsd:schema xmlns:xsd="http://www.w3.org/2001/XMLSchema" xmlns:xs="http://www.w3.org/2001/XMLSchema" xmlns:p="http://schemas.microsoft.com/office/2006/metadata/properties" xmlns:ns2="5967975b-a831-4cbc-b739-dce79e2d0b0e" xmlns:ns3="3f38a2c8-859a-4272-980c-addd102819f8" targetNamespace="http://schemas.microsoft.com/office/2006/metadata/properties" ma:root="true" ma:fieldsID="6d304373ff0124ea1b0f23507299e61c" ns2:_="" ns3:_="">
    <xsd:import namespace="5967975b-a831-4cbc-b739-dce79e2d0b0e"/>
    <xsd:import namespace="3f38a2c8-859a-4272-980c-addd102819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7975b-a831-4cbc-b739-dce79e2d0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8a2c8-859a-4272-980c-addd102819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A771E-FDD0-40A9-AF1B-F1234FBA1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ADC0F5-F26A-45BF-AFF6-B1B67695B3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ACFA72-61E3-47ED-92A2-A11998CF4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67975b-a831-4cbc-b739-dce79e2d0b0e"/>
    <ds:schemaRef ds:uri="3f38a2c8-859a-4272-980c-addd10281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ABB720-A77A-4570-A643-4FD58AD1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BVSS Template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 heading</vt:lpstr>
    </vt:vector>
  </TitlesOfParts>
  <Company>Hewlett-Packard Company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heading</dc:title>
  <dc:creator>Matt Hinds</dc:creator>
  <cp:lastModifiedBy>Michael</cp:lastModifiedBy>
  <cp:revision>2</cp:revision>
  <cp:lastPrinted>2016-06-28T09:51:00Z</cp:lastPrinted>
  <dcterms:created xsi:type="dcterms:W3CDTF">2018-10-05T10:12:00Z</dcterms:created>
  <dcterms:modified xsi:type="dcterms:W3CDTF">2018-10-05T10:12:00Z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0x0101002617CF571C4AF34283C12FD9261BEADA</vt:lpwstr>
  </property>
</Properties>
</file>